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F2" w:rsidRDefault="00D708F2">
      <w:pPr>
        <w:pStyle w:val="BodyText"/>
        <w:spacing w:before="0"/>
        <w:ind w:left="115"/>
        <w:rPr>
          <w:rFonts w:ascii="Times New Roman"/>
          <w:sz w:val="20"/>
        </w:rPr>
      </w:pPr>
      <w:r>
        <w:rPr>
          <w:noProof/>
          <w:lang w:val="pt-BR" w:eastAsia="pt-BR"/>
        </w:rPr>
      </w:r>
      <w:r w:rsidRPr="00A06550">
        <w:rPr>
          <w:rFonts w:ascii="Times New Roman"/>
          <w:sz w:val="20"/>
        </w:rPr>
        <w:pict>
          <v:group id="_x0000_s1026" style="width:539.75pt;height:80.55pt;mso-position-horizontal-relative:char;mso-position-vertical-relative:line" coordsize="10795,1611">
            <v:line id="_x0000_s1027" style="position:absolute" from="11,11" to="10783,11" strokeweight="1.13pt"/>
            <v:line id="_x0000_s1028" style="position:absolute" from="11,1599" to="10783,1599" strokeweight="1.13pt"/>
            <v:line id="_x0000_s1029" style="position:absolute" from="10783,11" to="10783,1599" strokeweight="1.1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439;height:161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648;top:51;width:2078;height:200" filled="f" stroked="f">
              <v:textbox inset="0,0,0,0">
                <w:txbxContent>
                  <w:p w:rsidR="00D708F2" w:rsidRDefault="00D708F2">
                    <w:pPr>
                      <w:spacing w:line="200" w:lineRule="exact"/>
                      <w:ind w:right="-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PM PATOS DE MINAS</w:t>
                    </w:r>
                  </w:p>
                </w:txbxContent>
              </v:textbox>
            </v:shape>
            <v:shape id="_x0000_s1032" type="#_x0000_t202" style="position:absolute;left:5500;top:861;width:2630;height:280" filled="f" stroked="f">
              <v:textbox inset="0,0,0,0">
                <w:txbxContent>
                  <w:p w:rsidR="00D708F2" w:rsidRDefault="00D708F2">
                    <w:pPr>
                      <w:spacing w:line="280" w:lineRule="exact"/>
                      <w:ind w:right="-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Proposta de Preços</w:t>
                    </w:r>
                  </w:p>
                </w:txbxContent>
              </v:textbox>
            </v:shape>
            <w10:anchorlock/>
          </v:group>
        </w:pict>
      </w:r>
    </w:p>
    <w:p w:rsidR="00D708F2" w:rsidRDefault="00D708F2">
      <w:pPr>
        <w:pStyle w:val="BodyText"/>
        <w:spacing w:before="0"/>
        <w:ind w:left="0"/>
        <w:rPr>
          <w:rFonts w:ascii="Times New Roman"/>
          <w:sz w:val="6"/>
        </w:rPr>
      </w:pPr>
    </w:p>
    <w:p w:rsidR="00D708F2" w:rsidRPr="00D50479" w:rsidRDefault="00D708F2">
      <w:pPr>
        <w:ind w:left="121"/>
        <w:rPr>
          <w:rFonts w:ascii="Times New Roman"/>
          <w:sz w:val="20"/>
          <w:lang w:val="pt-BR"/>
        </w:rPr>
      </w:pPr>
      <w:r w:rsidRPr="00D50479">
        <w:rPr>
          <w:rFonts w:ascii="Times New Roman" w:eastAsia="Times New Roman"/>
          <w:spacing w:val="-49"/>
          <w:sz w:val="20"/>
          <w:lang w:val="pt-BR"/>
        </w:rPr>
        <w:t xml:space="preserve"> </w:t>
      </w:r>
      <w:r>
        <w:rPr>
          <w:noProof/>
          <w:lang w:val="pt-BR" w:eastAsia="pt-BR"/>
        </w:rPr>
      </w:r>
      <w:r w:rsidRPr="00141147">
        <w:rPr>
          <w:rFonts w:ascii="Times New Roman"/>
          <w:spacing w:val="-49"/>
          <w:sz w:val="20"/>
        </w:rPr>
        <w:pict>
          <v:shape id="_x0000_s1033" type="#_x0000_t202" style="width:538.6pt;height:11.35pt;mso-position-horizontal-relative:char;mso-position-vertical-relative:line" fillcolor="#c3c3c3" strokeweight=".57pt">
            <v:textbox inset="0,0,0,0">
              <w:txbxContent>
                <w:p w:rsidR="00D708F2" w:rsidRPr="00D50479" w:rsidRDefault="00D708F2">
                  <w:pPr>
                    <w:tabs>
                      <w:tab w:val="left" w:pos="5372"/>
                    </w:tabs>
                    <w:spacing w:line="200" w:lineRule="exact"/>
                    <w:ind w:left="50"/>
                    <w:rPr>
                      <w:b/>
                      <w:sz w:val="18"/>
                      <w:lang w:val="pt-BR"/>
                    </w:rPr>
                  </w:pPr>
                  <w:r w:rsidRPr="00D50479">
                    <w:rPr>
                      <w:b/>
                      <w:sz w:val="18"/>
                      <w:lang w:val="pt-BR"/>
                    </w:rPr>
                    <w:t xml:space="preserve">Pregão Presencial n.º </w:t>
                  </w:r>
                  <w:r>
                    <w:rPr>
                      <w:b/>
                      <w:sz w:val="18"/>
                      <w:lang w:val="pt-BR"/>
                    </w:rPr>
                    <w:t>0</w:t>
                  </w:r>
                  <w:r w:rsidRPr="00D50479">
                    <w:rPr>
                      <w:b/>
                      <w:sz w:val="18"/>
                      <w:lang w:val="pt-BR"/>
                    </w:rPr>
                    <w:t>6</w:t>
                  </w:r>
                  <w:r>
                    <w:rPr>
                      <w:b/>
                      <w:sz w:val="18"/>
                      <w:lang w:val="pt-BR"/>
                    </w:rPr>
                    <w:t>6</w:t>
                  </w:r>
                  <w:r w:rsidRPr="00D50479">
                    <w:rPr>
                      <w:b/>
                      <w:sz w:val="18"/>
                      <w:lang w:val="pt-BR"/>
                    </w:rPr>
                    <w:t xml:space="preserve"> / 2016</w:t>
                  </w:r>
                  <w:r w:rsidRPr="00D50479">
                    <w:rPr>
                      <w:b/>
                      <w:sz w:val="18"/>
                      <w:lang w:val="pt-BR"/>
                    </w:rPr>
                    <w:tab/>
                    <w:t>Processo n.</w:t>
                  </w:r>
                  <w:r>
                    <w:rPr>
                      <w:b/>
                      <w:sz w:val="18"/>
                      <w:lang w:val="pt-BR"/>
                    </w:rPr>
                    <w:t>º</w:t>
                  </w:r>
                  <w:r w:rsidRPr="00D50479">
                    <w:rPr>
                      <w:b/>
                      <w:sz w:val="18"/>
                      <w:lang w:val="pt-BR"/>
                    </w:rPr>
                    <w:t xml:space="preserve"> 5</w:t>
                  </w:r>
                  <w:r>
                    <w:rPr>
                      <w:b/>
                      <w:sz w:val="18"/>
                      <w:lang w:val="pt-BR"/>
                    </w:rPr>
                    <w:t>27 / 2016</w:t>
                  </w:r>
                </w:p>
              </w:txbxContent>
            </v:textbox>
            <w10:anchorlock/>
          </v:shape>
        </w:pict>
      </w:r>
    </w:p>
    <w:p w:rsidR="00D708F2" w:rsidRPr="00D50479" w:rsidRDefault="00D708F2">
      <w:pPr>
        <w:pStyle w:val="BodyText"/>
        <w:spacing w:before="1"/>
        <w:ind w:left="0"/>
        <w:rPr>
          <w:rFonts w:ascii="Times New Roman"/>
          <w:sz w:val="11"/>
          <w:lang w:val="pt-BR"/>
        </w:rPr>
      </w:pPr>
    </w:p>
    <w:p w:rsidR="00D708F2" w:rsidRPr="00D50479" w:rsidRDefault="00D708F2">
      <w:pPr>
        <w:pStyle w:val="BodyText"/>
        <w:spacing w:before="79"/>
        <w:ind w:left="228"/>
        <w:rPr>
          <w:b/>
          <w:sz w:val="24"/>
          <w:szCs w:val="24"/>
          <w:lang w:val="pt-BR"/>
        </w:rPr>
      </w:pPr>
      <w:r w:rsidRPr="00D50479">
        <w:rPr>
          <w:b/>
          <w:sz w:val="24"/>
          <w:szCs w:val="24"/>
          <w:lang w:val="pt-BR"/>
        </w:rPr>
        <w:t xml:space="preserve">OBJETO: AQUISIÇÃO </w:t>
      </w:r>
      <w:r>
        <w:rPr>
          <w:b/>
          <w:sz w:val="24"/>
          <w:szCs w:val="24"/>
          <w:lang w:val="pt-BR"/>
        </w:rPr>
        <w:t>PARCELADA DE MATERIAL ELÉTRICO</w:t>
      </w:r>
    </w:p>
    <w:p w:rsidR="00D708F2" w:rsidRPr="00D50479" w:rsidRDefault="00D708F2">
      <w:pPr>
        <w:pStyle w:val="BodyText"/>
        <w:spacing w:before="5"/>
        <w:ind w:left="0"/>
        <w:rPr>
          <w:b/>
          <w:sz w:val="24"/>
          <w:szCs w:val="24"/>
          <w:lang w:val="pt-BR"/>
        </w:rPr>
      </w:pPr>
    </w:p>
    <w:p w:rsidR="00D708F2" w:rsidRPr="00D50479" w:rsidRDefault="00D708F2">
      <w:pPr>
        <w:pStyle w:val="BodyText"/>
        <w:tabs>
          <w:tab w:val="left" w:pos="1600"/>
          <w:tab w:val="left" w:pos="10894"/>
        </w:tabs>
        <w:spacing w:before="0"/>
        <w:rPr>
          <w:lang w:val="pt-BR"/>
        </w:rPr>
      </w:pPr>
      <w:r w:rsidRPr="00D50479">
        <w:rPr>
          <w:lang w:val="pt-BR"/>
        </w:rPr>
        <w:t>Razão Social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1600"/>
          <w:tab w:val="left" w:pos="5377"/>
          <w:tab w:val="left" w:pos="6136"/>
          <w:tab w:val="left" w:pos="10917"/>
        </w:tabs>
        <w:rPr>
          <w:lang w:val="pt-BR"/>
        </w:rPr>
      </w:pPr>
      <w:r w:rsidRPr="00D50479">
        <w:rPr>
          <w:lang w:val="pt-BR"/>
        </w:rPr>
        <w:t>C.N.P.J</w:t>
      </w:r>
      <w:r w:rsidRPr="00D50479">
        <w:rPr>
          <w:lang w:val="pt-BR"/>
        </w:rPr>
        <w:tab/>
        <w:t>: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  <w:r w:rsidRPr="00D50479">
        <w:rPr>
          <w:lang w:val="pt-BR"/>
        </w:rPr>
        <w:tab/>
        <w:t>Inscri. Estadual :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1600"/>
          <w:tab w:val="left" w:pos="8758"/>
          <w:tab w:val="left" w:pos="8970"/>
          <w:tab w:val="left" w:pos="10918"/>
        </w:tabs>
        <w:spacing w:before="42"/>
        <w:rPr>
          <w:lang w:val="pt-BR"/>
        </w:rPr>
      </w:pPr>
      <w:r w:rsidRPr="00D50479">
        <w:rPr>
          <w:lang w:val="pt-BR"/>
        </w:rPr>
        <w:t>Endereço</w:t>
      </w:r>
      <w:r w:rsidRPr="00D50479">
        <w:rPr>
          <w:lang w:val="pt-BR"/>
        </w:rPr>
        <w:tab/>
        <w:t>: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  <w:r w:rsidRPr="00D50479">
        <w:rPr>
          <w:lang w:val="pt-BR"/>
        </w:rPr>
        <w:tab/>
        <w:t xml:space="preserve">Nº 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rPr>
          <w:lang w:val="pt-BR"/>
        </w:rPr>
        <w:sectPr w:rsidR="00D708F2" w:rsidRPr="00D50479">
          <w:type w:val="continuous"/>
          <w:pgSz w:w="11910" w:h="16840"/>
          <w:pgMar w:top="540" w:right="360" w:bottom="0" w:left="440" w:header="720" w:footer="720" w:gutter="0"/>
          <w:cols w:space="720"/>
        </w:sectPr>
      </w:pPr>
    </w:p>
    <w:p w:rsidR="00D708F2" w:rsidRPr="00D50479" w:rsidRDefault="00D708F2">
      <w:pPr>
        <w:pStyle w:val="BodyText"/>
        <w:tabs>
          <w:tab w:val="left" w:pos="1600"/>
          <w:tab w:val="left" w:pos="4754"/>
        </w:tabs>
        <w:spacing w:line="295" w:lineRule="auto"/>
        <w:rPr>
          <w:lang w:val="pt-BR"/>
        </w:rPr>
      </w:pPr>
      <w:r w:rsidRPr="00D50479">
        <w:rPr>
          <w:lang w:val="pt-BR"/>
        </w:rPr>
        <w:t>Bairro</w:t>
      </w:r>
      <w:r w:rsidRPr="00D50479">
        <w:rPr>
          <w:lang w:val="pt-BR"/>
        </w:rPr>
        <w:tab/>
        <w:t>:</w:t>
      </w:r>
      <w:r w:rsidRPr="00D50479">
        <w:rPr>
          <w:u w:val="single"/>
          <w:lang w:val="pt-BR"/>
        </w:rPr>
        <w:tab/>
      </w:r>
      <w:r w:rsidRPr="00D50479">
        <w:rPr>
          <w:lang w:val="pt-BR"/>
        </w:rPr>
        <w:t xml:space="preserve"> Cidade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Default="00D708F2">
      <w:pPr>
        <w:pStyle w:val="Heading1"/>
        <w:tabs>
          <w:tab w:val="left" w:pos="750"/>
          <w:tab w:val="left" w:pos="2449"/>
        </w:tabs>
      </w:pPr>
      <w:r w:rsidRPr="001339C5">
        <w:rPr>
          <w:b w:val="0"/>
        </w:rPr>
        <w:br w:type="column"/>
      </w:r>
      <w:r>
        <w:rPr>
          <w:u w:val="single"/>
        </w:rPr>
        <w:t>CEP</w:t>
      </w:r>
      <w:r>
        <w:tab/>
      </w:r>
      <w:r>
        <w:rPr>
          <w:u w:val="single"/>
        </w:rPr>
        <w:t>:</w:t>
      </w:r>
      <w:r>
        <w:rPr>
          <w:u w:val="single"/>
        </w:rPr>
        <w:tab/>
      </w:r>
    </w:p>
    <w:p w:rsidR="00D708F2" w:rsidRDefault="00D708F2">
      <w:pPr>
        <w:tabs>
          <w:tab w:val="left" w:pos="750"/>
          <w:tab w:val="left" w:pos="2449"/>
        </w:tabs>
        <w:spacing w:before="43"/>
        <w:ind w:left="183"/>
        <w:rPr>
          <w:b/>
          <w:sz w:val="16"/>
        </w:rPr>
      </w:pPr>
      <w:r>
        <w:rPr>
          <w:b/>
          <w:sz w:val="16"/>
          <w:u w:val="single"/>
        </w:rPr>
        <w:t>Tel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</w:r>
    </w:p>
    <w:p w:rsidR="00D708F2" w:rsidRDefault="00D708F2">
      <w:pPr>
        <w:tabs>
          <w:tab w:val="left" w:pos="750"/>
          <w:tab w:val="left" w:pos="2405"/>
        </w:tabs>
        <w:spacing w:before="43" w:line="295" w:lineRule="auto"/>
        <w:ind w:left="183" w:right="194"/>
        <w:rPr>
          <w:b/>
          <w:sz w:val="16"/>
        </w:rPr>
      </w:pPr>
      <w:r>
        <w:br w:type="column"/>
      </w:r>
      <w:r>
        <w:rPr>
          <w:b/>
          <w:sz w:val="16"/>
          <w:u w:val="single"/>
        </w:rPr>
        <w:t>U.F.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  <w:t xml:space="preserve"> FAX</w:t>
      </w:r>
      <w:r>
        <w:rPr>
          <w:b/>
          <w:sz w:val="16"/>
        </w:rPr>
        <w:tab/>
      </w:r>
      <w:r>
        <w:rPr>
          <w:b/>
          <w:sz w:val="16"/>
          <w:u w:val="single"/>
        </w:rPr>
        <w:t>:</w:t>
      </w:r>
      <w:r>
        <w:rPr>
          <w:b/>
          <w:sz w:val="16"/>
          <w:u w:val="single"/>
        </w:rPr>
        <w:tab/>
      </w:r>
    </w:p>
    <w:p w:rsidR="00D708F2" w:rsidRDefault="00D708F2">
      <w:pPr>
        <w:spacing w:line="295" w:lineRule="auto"/>
        <w:rPr>
          <w:sz w:val="16"/>
        </w:rPr>
        <w:sectPr w:rsidR="00D708F2">
          <w:type w:val="continuous"/>
          <w:pgSz w:w="11910" w:h="16840"/>
          <w:pgMar w:top="540" w:right="360" w:bottom="0" w:left="440" w:header="720" w:footer="720" w:gutter="0"/>
          <w:cols w:num="3" w:space="720" w:equalWidth="0">
            <w:col w:w="4755" w:space="64"/>
            <w:col w:w="2450" w:space="1235"/>
            <w:col w:w="2606"/>
          </w:cols>
        </w:sectPr>
      </w:pPr>
    </w:p>
    <w:p w:rsidR="00D708F2" w:rsidRDefault="00D708F2">
      <w:pPr>
        <w:pStyle w:val="BodyText"/>
        <w:spacing w:before="4" w:after="1"/>
        <w:ind w:left="0"/>
        <w:rPr>
          <w:b/>
          <w:sz w:val="13"/>
        </w:rPr>
      </w:pPr>
    </w:p>
    <w:p w:rsidR="00D708F2" w:rsidRDefault="00D708F2">
      <w:pPr>
        <w:pStyle w:val="BodyText"/>
        <w:spacing w:before="0" w:line="20" w:lineRule="exact"/>
        <w:ind w:left="121"/>
        <w:rPr>
          <w:sz w:val="2"/>
        </w:rPr>
      </w:pPr>
      <w:r>
        <w:rPr>
          <w:noProof/>
          <w:lang w:val="pt-BR" w:eastAsia="pt-BR"/>
        </w:rPr>
      </w:r>
      <w:r w:rsidRPr="00A06550">
        <w:rPr>
          <w:sz w:val="2"/>
        </w:rPr>
        <w:pict>
          <v:group id="_x0000_s1034" style="width:539.2pt;height:.6pt;mso-position-horizontal-relative:char;mso-position-vertical-relative:line" coordsize="10784,12">
            <v:line id="_x0000_s1035" style="position:absolute" from="6,6" to="10778,6" strokeweight=".57pt"/>
            <w10:anchorlock/>
          </v:group>
        </w:pict>
      </w:r>
    </w:p>
    <w:p w:rsidR="00D708F2" w:rsidRDefault="00D708F2">
      <w:pPr>
        <w:pStyle w:val="BodyText"/>
        <w:spacing w:before="6"/>
        <w:ind w:left="0"/>
        <w:rPr>
          <w:b/>
          <w:sz w:val="12"/>
        </w:rPr>
      </w:pPr>
    </w:p>
    <w:p w:rsidR="00D708F2" w:rsidRDefault="00D708F2">
      <w:pPr>
        <w:rPr>
          <w:sz w:val="12"/>
        </w:rPr>
        <w:sectPr w:rsidR="00D708F2">
          <w:type w:val="continuous"/>
          <w:pgSz w:w="11910" w:h="16840"/>
          <w:pgMar w:top="540" w:right="360" w:bottom="0" w:left="440" w:header="720" w:footer="720" w:gutter="0"/>
          <w:cols w:space="720"/>
        </w:sectPr>
      </w:pPr>
    </w:p>
    <w:p w:rsidR="00D708F2" w:rsidRPr="00D50479" w:rsidRDefault="00D708F2">
      <w:pPr>
        <w:pStyle w:val="BodyText"/>
        <w:tabs>
          <w:tab w:val="left" w:pos="2734"/>
          <w:tab w:val="left" w:pos="4909"/>
        </w:tabs>
        <w:spacing w:before="80"/>
        <w:rPr>
          <w:lang w:val="pt-BR"/>
        </w:rPr>
      </w:pPr>
      <w:r w:rsidRPr="00D50479">
        <w:rPr>
          <w:lang w:val="pt-BR"/>
        </w:rPr>
        <w:t>Prazo de Entrega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2734"/>
          <w:tab w:val="left" w:pos="4909"/>
        </w:tabs>
        <w:spacing w:line="295" w:lineRule="auto"/>
        <w:rPr>
          <w:lang w:val="pt-BR"/>
        </w:rPr>
      </w:pPr>
      <w:r w:rsidRPr="00D50479">
        <w:rPr>
          <w:lang w:val="pt-BR"/>
        </w:rPr>
        <w:t>Validade da Proposta</w:t>
      </w:r>
      <w:r w:rsidRPr="00D50479">
        <w:rPr>
          <w:lang w:val="pt-BR"/>
        </w:rPr>
        <w:tab/>
        <w:t>:</w:t>
      </w:r>
      <w:r w:rsidRPr="00D50479">
        <w:rPr>
          <w:u w:val="single"/>
          <w:lang w:val="pt-BR"/>
        </w:rPr>
        <w:tab/>
      </w:r>
      <w:r w:rsidRPr="00D50479">
        <w:rPr>
          <w:lang w:val="pt-BR"/>
        </w:rPr>
        <w:t xml:space="preserve"> Condições de Pagamento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1884"/>
          <w:tab w:val="left" w:pos="4147"/>
        </w:tabs>
        <w:spacing w:before="80"/>
        <w:rPr>
          <w:lang w:val="pt-BR"/>
        </w:rPr>
      </w:pPr>
      <w:r w:rsidRPr="00D50479">
        <w:rPr>
          <w:lang w:val="pt-BR"/>
        </w:rPr>
        <w:br w:type="column"/>
        <w:t>Banco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1884"/>
          <w:tab w:val="left" w:pos="4147"/>
        </w:tabs>
        <w:rPr>
          <w:lang w:val="pt-BR"/>
        </w:rPr>
      </w:pPr>
      <w:r w:rsidRPr="00D50479">
        <w:rPr>
          <w:lang w:val="pt-BR"/>
        </w:rPr>
        <w:t>Agência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1884"/>
          <w:tab w:val="left" w:pos="4147"/>
        </w:tabs>
        <w:rPr>
          <w:lang w:val="pt-BR"/>
        </w:rPr>
      </w:pPr>
      <w:r w:rsidRPr="00D50479">
        <w:rPr>
          <w:lang w:val="pt-BR"/>
        </w:rPr>
        <w:t>Conta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rPr>
          <w:lang w:val="pt-BR"/>
        </w:rPr>
        <w:sectPr w:rsidR="00D708F2" w:rsidRPr="00D50479">
          <w:type w:val="continuous"/>
          <w:pgSz w:w="11910" w:h="16840"/>
          <w:pgMar w:top="540" w:right="360" w:bottom="0" w:left="440" w:header="720" w:footer="720" w:gutter="0"/>
          <w:cols w:num="2" w:space="720" w:equalWidth="0">
            <w:col w:w="4910" w:space="1043"/>
            <w:col w:w="5157"/>
          </w:cols>
        </w:sectPr>
      </w:pPr>
    </w:p>
    <w:p w:rsidR="00D708F2" w:rsidRPr="00D50479" w:rsidRDefault="00D708F2">
      <w:pPr>
        <w:pStyle w:val="BodyText"/>
        <w:spacing w:before="10"/>
        <w:ind w:left="0"/>
        <w:rPr>
          <w:sz w:val="12"/>
          <w:lang w:val="pt-BR"/>
        </w:rPr>
      </w:pPr>
    </w:p>
    <w:p w:rsidR="00D708F2" w:rsidRPr="00D50479" w:rsidRDefault="00D708F2">
      <w:pPr>
        <w:pStyle w:val="BodyText"/>
        <w:spacing w:before="80"/>
        <w:rPr>
          <w:lang w:val="pt-BR"/>
        </w:rPr>
      </w:pPr>
      <w:r w:rsidRPr="00D50479">
        <w:rPr>
          <w:lang w:val="pt-BR"/>
        </w:rPr>
        <w:t>REPRESENTANTE LEGAL PARA FINS DE ASSINATURA DO CONTRATO:</w:t>
      </w:r>
    </w:p>
    <w:p w:rsidR="00D708F2" w:rsidRPr="00D50479" w:rsidRDefault="00D708F2">
      <w:pPr>
        <w:pStyle w:val="BodyText"/>
        <w:tabs>
          <w:tab w:val="left" w:pos="1600"/>
          <w:tab w:val="left" w:pos="10894"/>
        </w:tabs>
        <w:spacing w:before="42"/>
        <w:rPr>
          <w:lang w:val="pt-BR"/>
        </w:rPr>
      </w:pPr>
      <w:r w:rsidRPr="00D50479">
        <w:rPr>
          <w:lang w:val="pt-BR"/>
        </w:rPr>
        <w:t>Nome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rPr>
          <w:lang w:val="pt-BR"/>
        </w:rPr>
        <w:sectPr w:rsidR="00D708F2" w:rsidRPr="00D50479">
          <w:type w:val="continuous"/>
          <w:pgSz w:w="11910" w:h="16840"/>
          <w:pgMar w:top="540" w:right="360" w:bottom="0" w:left="440" w:header="720" w:footer="720" w:gutter="0"/>
          <w:cols w:space="720"/>
        </w:sectPr>
      </w:pPr>
    </w:p>
    <w:p w:rsidR="00D708F2" w:rsidRPr="00D50479" w:rsidRDefault="00D708F2">
      <w:pPr>
        <w:pStyle w:val="BodyText"/>
        <w:tabs>
          <w:tab w:val="left" w:pos="1600"/>
          <w:tab w:val="left" w:pos="5199"/>
          <w:tab w:val="left" w:pos="5377"/>
        </w:tabs>
        <w:spacing w:line="295" w:lineRule="auto"/>
        <w:ind w:right="620"/>
        <w:rPr>
          <w:lang w:val="pt-BR"/>
        </w:rPr>
      </w:pPr>
      <w:r w:rsidRPr="00D50479">
        <w:rPr>
          <w:lang w:val="pt-BR"/>
        </w:rPr>
        <w:t>Identidade</w:t>
      </w:r>
      <w:r w:rsidRPr="00D50479">
        <w:rPr>
          <w:lang w:val="pt-BR"/>
        </w:rPr>
        <w:tab/>
        <w:t>:</w:t>
      </w:r>
      <w:r w:rsidRPr="00D50479">
        <w:rPr>
          <w:u w:val="single"/>
          <w:lang w:val="pt-BR"/>
        </w:rPr>
        <w:tab/>
      </w:r>
      <w:r w:rsidRPr="00D50479">
        <w:rPr>
          <w:u w:val="single"/>
          <w:lang w:val="pt-BR"/>
        </w:rPr>
        <w:tab/>
      </w:r>
      <w:r w:rsidRPr="00D50479">
        <w:rPr>
          <w:lang w:val="pt-BR"/>
        </w:rPr>
        <w:t xml:space="preserve"> Estado Civil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1600"/>
          <w:tab w:val="left" w:pos="5999"/>
        </w:tabs>
        <w:spacing w:before="1"/>
        <w:rPr>
          <w:lang w:val="pt-BR"/>
        </w:rPr>
      </w:pPr>
      <w:r w:rsidRPr="00D50479">
        <w:rPr>
          <w:lang w:val="pt-BR"/>
        </w:rPr>
        <w:t>CPF</w:t>
      </w:r>
      <w:r w:rsidRPr="00D50479">
        <w:rPr>
          <w:lang w:val="pt-BR"/>
        </w:rPr>
        <w:tab/>
        <w:t xml:space="preserve">: 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4753"/>
          <w:tab w:val="left" w:pos="4948"/>
        </w:tabs>
        <w:spacing w:line="295" w:lineRule="auto"/>
        <w:ind w:left="96" w:right="114"/>
        <w:rPr>
          <w:lang w:val="pt-BR"/>
        </w:rPr>
      </w:pPr>
      <w:r w:rsidRPr="00D50479">
        <w:rPr>
          <w:lang w:val="pt-BR"/>
        </w:rPr>
        <w:br w:type="column"/>
        <w:t>Orgão Expedidor: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  <w:r w:rsidRPr="00D50479">
        <w:rPr>
          <w:u w:val="single"/>
          <w:lang w:val="pt-BR"/>
        </w:rPr>
        <w:tab/>
      </w:r>
      <w:r w:rsidRPr="00D50479">
        <w:rPr>
          <w:lang w:val="pt-BR"/>
        </w:rPr>
        <w:t xml:space="preserve"> Nacionalidade: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pStyle w:val="BodyText"/>
        <w:tabs>
          <w:tab w:val="left" w:pos="4174"/>
        </w:tabs>
        <w:spacing w:before="1"/>
        <w:ind w:left="96" w:right="114"/>
        <w:rPr>
          <w:lang w:val="pt-BR"/>
        </w:rPr>
      </w:pPr>
      <w:r w:rsidRPr="00D50479">
        <w:rPr>
          <w:lang w:val="pt-BR"/>
        </w:rPr>
        <w:t>e-mail:</w:t>
      </w:r>
      <w:r w:rsidRPr="00D50479">
        <w:rPr>
          <w:u w:val="single"/>
          <w:lang w:val="pt-BR"/>
        </w:rPr>
        <w:t xml:space="preserve"> </w:t>
      </w:r>
      <w:r w:rsidRPr="00D50479">
        <w:rPr>
          <w:u w:val="single"/>
          <w:lang w:val="pt-BR"/>
        </w:rPr>
        <w:tab/>
      </w:r>
    </w:p>
    <w:p w:rsidR="00D708F2" w:rsidRPr="00D50479" w:rsidRDefault="00D708F2">
      <w:pPr>
        <w:rPr>
          <w:lang w:val="pt-BR"/>
        </w:rPr>
        <w:sectPr w:rsidR="00D708F2" w:rsidRPr="00D50479">
          <w:type w:val="continuous"/>
          <w:pgSz w:w="11910" w:h="16840"/>
          <w:pgMar w:top="540" w:right="360" w:bottom="0" w:left="440" w:header="720" w:footer="720" w:gutter="0"/>
          <w:cols w:num="2" w:space="720" w:equalWidth="0">
            <w:col w:w="6001" w:space="40"/>
            <w:col w:w="5069"/>
          </w:cols>
        </w:sectPr>
      </w:pPr>
    </w:p>
    <w:p w:rsidR="00D708F2" w:rsidRPr="00D50479" w:rsidRDefault="00D708F2">
      <w:pPr>
        <w:pStyle w:val="BodyText"/>
        <w:spacing w:before="6"/>
        <w:ind w:left="0"/>
        <w:rPr>
          <w:lang w:val="pt-BR"/>
        </w:rPr>
      </w:pPr>
    </w:p>
    <w:p w:rsidR="00D708F2" w:rsidRDefault="00D708F2">
      <w:pPr>
        <w:pStyle w:val="Heading1"/>
        <w:spacing w:before="79" w:after="26"/>
        <w:ind w:left="0" w:right="351"/>
        <w:jc w:val="center"/>
        <w:rPr>
          <w:sz w:val="24"/>
          <w:szCs w:val="24"/>
          <w:u w:val="single"/>
        </w:rPr>
      </w:pPr>
      <w:r w:rsidRPr="00D50479">
        <w:rPr>
          <w:sz w:val="24"/>
          <w:szCs w:val="24"/>
          <w:u w:val="single"/>
          <w:lang w:val="pt-BR"/>
        </w:rPr>
        <w:t xml:space="preserve"> </w:t>
      </w:r>
      <w:r w:rsidRPr="00D50479">
        <w:rPr>
          <w:sz w:val="24"/>
          <w:szCs w:val="24"/>
          <w:u w:val="single"/>
        </w:rPr>
        <w:t>ANEXO I</w:t>
      </w:r>
    </w:p>
    <w:p w:rsidR="00D708F2" w:rsidRDefault="00D708F2">
      <w:pPr>
        <w:pStyle w:val="Heading1"/>
        <w:spacing w:before="79" w:after="26"/>
        <w:ind w:left="0" w:right="351"/>
        <w:jc w:val="center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819"/>
        <w:gridCol w:w="1020"/>
        <w:gridCol w:w="1021"/>
        <w:gridCol w:w="1020"/>
        <w:gridCol w:w="1021"/>
        <w:gridCol w:w="1021"/>
      </w:tblGrid>
      <w:tr w:rsidR="00D708F2" w:rsidTr="00D96DB3">
        <w:trPr>
          <w:trHeight w:hRule="exact" w:val="227"/>
        </w:trPr>
        <w:tc>
          <w:tcPr>
            <w:tcW w:w="850" w:type="dxa"/>
            <w:shd w:val="clear" w:color="auto" w:fill="DCDCDC"/>
          </w:tcPr>
          <w:p w:rsidR="00D708F2" w:rsidRPr="00D96DB3" w:rsidRDefault="00D708F2" w:rsidP="001339C5">
            <w:pPr>
              <w:pStyle w:val="TableParagraph"/>
              <w:jc w:val="center"/>
              <w:rPr>
                <w:b/>
                <w:sz w:val="14"/>
              </w:rPr>
            </w:pPr>
            <w:r w:rsidRPr="00D96DB3">
              <w:rPr>
                <w:b/>
                <w:sz w:val="14"/>
              </w:rPr>
              <w:t>Código</w:t>
            </w:r>
          </w:p>
        </w:tc>
        <w:tc>
          <w:tcPr>
            <w:tcW w:w="4819" w:type="dxa"/>
            <w:shd w:val="clear" w:color="auto" w:fill="DCDCDC"/>
          </w:tcPr>
          <w:p w:rsidR="00D708F2" w:rsidRPr="00D96DB3" w:rsidRDefault="00D708F2" w:rsidP="001339C5">
            <w:pPr>
              <w:pStyle w:val="TableParagraph"/>
              <w:ind w:right="-10"/>
              <w:jc w:val="center"/>
              <w:rPr>
                <w:b/>
                <w:sz w:val="14"/>
              </w:rPr>
            </w:pPr>
            <w:r w:rsidRPr="00D96DB3">
              <w:rPr>
                <w:b/>
                <w:sz w:val="14"/>
              </w:rPr>
              <w:t>Descrição</w:t>
            </w:r>
          </w:p>
        </w:tc>
        <w:tc>
          <w:tcPr>
            <w:tcW w:w="1020" w:type="dxa"/>
            <w:shd w:val="clear" w:color="auto" w:fill="DCDCDC"/>
          </w:tcPr>
          <w:p w:rsidR="00D708F2" w:rsidRPr="00D96DB3" w:rsidRDefault="00D708F2" w:rsidP="001339C5">
            <w:pPr>
              <w:pStyle w:val="TableParagraph"/>
              <w:ind w:left="51"/>
              <w:jc w:val="center"/>
              <w:rPr>
                <w:b/>
                <w:sz w:val="14"/>
              </w:rPr>
            </w:pPr>
            <w:r w:rsidRPr="00D96DB3">
              <w:rPr>
                <w:b/>
                <w:sz w:val="14"/>
              </w:rPr>
              <w:t>Unidade</w:t>
            </w:r>
          </w:p>
        </w:tc>
        <w:tc>
          <w:tcPr>
            <w:tcW w:w="1021" w:type="dxa"/>
            <w:shd w:val="clear" w:color="auto" w:fill="DCDCDC"/>
          </w:tcPr>
          <w:p w:rsidR="00D708F2" w:rsidRPr="00D96DB3" w:rsidRDefault="00D708F2" w:rsidP="001339C5">
            <w:pPr>
              <w:pStyle w:val="TableParagraph"/>
              <w:ind w:left="0" w:right="49"/>
              <w:jc w:val="center"/>
              <w:rPr>
                <w:b/>
                <w:sz w:val="14"/>
              </w:rPr>
            </w:pPr>
            <w:r w:rsidRPr="00D96DB3">
              <w:rPr>
                <w:b/>
                <w:sz w:val="14"/>
              </w:rPr>
              <w:t>Quantidade</w:t>
            </w:r>
          </w:p>
        </w:tc>
        <w:tc>
          <w:tcPr>
            <w:tcW w:w="1020" w:type="dxa"/>
            <w:shd w:val="clear" w:color="auto" w:fill="DCDCDC"/>
          </w:tcPr>
          <w:p w:rsidR="00D708F2" w:rsidRPr="00D96DB3" w:rsidRDefault="00D708F2" w:rsidP="001339C5">
            <w:pPr>
              <w:pStyle w:val="TableParagraph"/>
              <w:jc w:val="center"/>
              <w:rPr>
                <w:b/>
                <w:sz w:val="14"/>
              </w:rPr>
            </w:pPr>
            <w:r w:rsidRPr="00D96DB3">
              <w:rPr>
                <w:b/>
                <w:sz w:val="14"/>
              </w:rPr>
              <w:t>Marca</w:t>
            </w:r>
          </w:p>
        </w:tc>
        <w:tc>
          <w:tcPr>
            <w:tcW w:w="1021" w:type="dxa"/>
            <w:shd w:val="clear" w:color="auto" w:fill="DCDCDC"/>
          </w:tcPr>
          <w:p w:rsidR="00D708F2" w:rsidRPr="00D96DB3" w:rsidRDefault="00D708F2" w:rsidP="001339C5">
            <w:pPr>
              <w:pStyle w:val="TableParagraph"/>
              <w:ind w:left="51"/>
              <w:jc w:val="center"/>
              <w:rPr>
                <w:b/>
                <w:sz w:val="14"/>
              </w:rPr>
            </w:pPr>
            <w:r w:rsidRPr="00D96DB3">
              <w:rPr>
                <w:b/>
                <w:sz w:val="14"/>
              </w:rPr>
              <w:t>Valor Unitario</w:t>
            </w:r>
          </w:p>
        </w:tc>
        <w:tc>
          <w:tcPr>
            <w:tcW w:w="1020" w:type="dxa"/>
            <w:shd w:val="clear" w:color="auto" w:fill="DCDCDC"/>
          </w:tcPr>
          <w:p w:rsidR="00D708F2" w:rsidRPr="00D96DB3" w:rsidRDefault="00D708F2" w:rsidP="001339C5">
            <w:pPr>
              <w:pStyle w:val="TableParagraph"/>
              <w:ind w:left="234"/>
              <w:jc w:val="center"/>
              <w:rPr>
                <w:b/>
                <w:sz w:val="14"/>
              </w:rPr>
            </w:pPr>
            <w:r w:rsidRPr="00D96DB3">
              <w:rPr>
                <w:b/>
                <w:sz w:val="14"/>
              </w:rPr>
              <w:t>Valor Total</w:t>
            </w:r>
          </w:p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1 - INTERRUPTOR 2 SESSÃO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1065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INTERRUPTOR 2 SESSÃO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22,0000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2 - REATOR ELETRÔNICO 1 X 20W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1493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REATOR ELETRÔNICO 1 X 20W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15,0000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3 - DISJUNTOR 2 X 60 AMP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1619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DISJUNTOR 2 X 60 AMP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03,0000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4 - DISJUNTOR 1 X 30 AMP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1689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DISJUNTOR 1 X 30 AMP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5 - REATOR ELETRÔNICO 1 X 40W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1702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REATOR ELETRÔNICO 1 X 40W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6 - INTERRUPTOR 2 TECLAS + TOMADA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2408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INTERRUPTOR 2 TECLAS + TOMADA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32,0000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7 - DISJUNTOR 2 X 25 AMP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3463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DISJUNTOR 2 X 25 AMP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15,0000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8 - INTERRUPTOR 1 SEÇÃO INTERNO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3895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INTERRUPTOR 1 SEÇÃO INTERNO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02,0000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9 - DISJUNTOR 2 X 10 AMP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4845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DISJUNTOR 2 X 10 AMP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 xml:space="preserve">Lote: 10 - TOMADA </w:t>
            </w:r>
            <w:smartTag w:uri="urn:schemas-microsoft-com:office:smarttags" w:element="place">
              <w:r w:rsidRPr="00D96DB3">
                <w:rPr>
                  <w:sz w:val="14"/>
                </w:rPr>
                <w:t>PARA</w:t>
              </w:r>
            </w:smartTag>
            <w:r w:rsidRPr="00D96DB3">
              <w:rPr>
                <w:sz w:val="14"/>
              </w:rPr>
              <w:t xml:space="preserve"> TELEFONE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4963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 xml:space="preserve">TOMADA </w:t>
            </w:r>
            <w:smartTag w:uri="urn:schemas-microsoft-com:office:smarttags" w:element="place">
              <w:r w:rsidRPr="00D96DB3">
                <w:rPr>
                  <w:b/>
                  <w:sz w:val="12"/>
                </w:rPr>
                <w:t>PARA</w:t>
              </w:r>
            </w:smartTag>
            <w:r w:rsidRPr="00D96DB3">
              <w:rPr>
                <w:b/>
                <w:sz w:val="12"/>
              </w:rPr>
              <w:t xml:space="preserve"> TELEFONE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0" w:type="dxa"/>
          </w:tcPr>
          <w:p w:rsidR="00D708F2" w:rsidRPr="00D96DB3" w:rsidRDefault="00D708F2" w:rsidP="00B306C3"/>
        </w:tc>
      </w:tr>
    </w:tbl>
    <w:p w:rsidR="00D708F2" w:rsidRDefault="00D708F2" w:rsidP="004A313F">
      <w:pPr>
        <w:sectPr w:rsidR="00D708F2">
          <w:type w:val="continuous"/>
          <w:pgSz w:w="11910" w:h="16840"/>
          <w:pgMar w:top="2160" w:right="360" w:bottom="340" w:left="4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819"/>
        <w:gridCol w:w="1020"/>
        <w:gridCol w:w="1021"/>
        <w:gridCol w:w="1020"/>
        <w:gridCol w:w="1021"/>
        <w:gridCol w:w="1021"/>
      </w:tblGrid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11 - TOMADA 2P UNIVERSAL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5252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TOMADA 2P UNIVERSAL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12 - CABO FLEXÍVEL 4MM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5587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CABO FLEXÍVEL 4MM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13 - DISJUNTOR 2 X 20 AMP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5665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DISJUNTOR 2 X 20 AMP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06,0000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14 - FIO PARALELO BRANCO 2 X 1,5MM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5675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FIO PARALELO BRANCO 2 X 1,5MM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 xml:space="preserve">Lote: 15 - LÂMPADA ELETRÔNICA 20 </w:t>
            </w:r>
            <w:smartTag w:uri="urn:schemas-microsoft-com:office:smarttags" w:element="place">
              <w:r w:rsidRPr="00D96DB3">
                <w:rPr>
                  <w:sz w:val="14"/>
                </w:rPr>
                <w:t>WATTS</w:t>
              </w:r>
            </w:smartTag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12695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 xml:space="preserve">LÂMPADA ELETRÔNICA 20 </w:t>
            </w:r>
            <w:smartTag w:uri="urn:schemas-microsoft-com:office:smarttags" w:element="place">
              <w:r w:rsidRPr="00D96DB3">
                <w:rPr>
                  <w:b/>
                  <w:sz w:val="12"/>
                </w:rPr>
                <w:t>WATTS</w:t>
              </w:r>
            </w:smartTag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16 - PLUG FÊMEA 10A 2P 250 VOLTS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13113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PLUG FÊMEA 10A 2P 250 VOLTS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17 - PLUG MACHO 10A 2P 250 VOLTS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13114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PLUG MACHO 10A 2P 250 VOLTS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18 - FIO PARALELO 2 X 1,0MM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17759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FIO PARALELO 2 X 1,0MM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19 - INTERRUPTOR 1 TECLA + 1 TOMADA CONJUGADA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23027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INTERRUPTOR 1 TECLA + 1 TOMADA CONJUGADA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20 - CABO FLEXÍVEL 1,5MM COR VERMELHO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24847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CABO FLEXÍVEL 1,5MM COR VERMELHO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21 - CABO FLEXÍVEL 2,5MM PRETO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24849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CABO FLEXÍVEL 2,5MM PRETO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22 - FIO PLASTICHUMBO 2 X 1,0 MM2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33300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FIO PLASTICHUMBO 2 X 1,0 MM2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23 - CANALETA 30 X 30 COR CINZA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33531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CANALETA 30 X 30 COR CINZA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24 - FITA ISOLANTE ALTA FUSÃO 10M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34257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FITA ISOLANTE ALTA FUSÃO 10M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57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PÇ PEÇA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06,0000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25 - TRANSFORMADOR 127 / 220V 12 +12V  2A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35072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TRANSFORMADOR 127 / 220V 12 +12V  2A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02,0000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26 - SOQUETE COM RABICHO LÂMPADA TUBULAR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35113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SOQUETE COM RABICHO LÂMPADA TUBULAR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05,0000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27 - REATOR LÂMPADA FLUOR. BIVOLT ELET. 2X40W</w:t>
            </w:r>
          </w:p>
        </w:tc>
      </w:tr>
      <w:tr w:rsidR="00D708F2" w:rsidTr="00D96DB3">
        <w:trPr>
          <w:trHeight w:hRule="exact" w:val="181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35141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REATOR PARA LAMPADAS FLUORESCENTES; CONFORME CERTIFICACAO COM ULSORIA INMETRO ENBR 14417 E 14418, COM GARANTIA DE 2 ANOS; TI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23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PO ELETRONICO; COM PARTIDA ULTRA RAPIDA; E ALIMENTACAO ELETRIC A DE 127/220, 50/60HZ; COM FATOR DE POTENCIA ALTO (MINIMO 0.97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left="117" w:right="354" w:hanging="34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C); PARA 2 LAMPADAS, DISTORCAO HARMONICA INFERIOR A 10% EM 127 V E INFERIOR A 20% EM 220 V; E POTENCIA NOMINAL DE LAMPADA DE 40 W.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ind w:left="-22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P UN</w:t>
            </w:r>
          </w:p>
          <w:p w:rsidR="00D708F2" w:rsidRPr="00D96DB3" w:rsidRDefault="00D708F2" w:rsidP="00D96DB3">
            <w:pPr>
              <w:pStyle w:val="TableParagraph"/>
              <w:spacing w:before="89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28 - LÂMPADA FLUORESCENTE, 20W X 127V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35142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left="117" w:right="-43" w:hanging="34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LAMPADA FLUORESCENTE; TUBULAR; NORMA DE ESPECIFICACAO CONFORME NBR IEC 60081; COM ALIMENTACAO ELETRICA DE 127V - 60HZ; E POT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ENCIA NOMINAL DE CONSUMO DE 20W; BASE G-13.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29 - LÂMPADA FLUORESCENTE, 40W X 127V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35143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left="117" w:right="-43" w:hanging="34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LAMPADA FLUORESCENTE; TUBULAR; NORMA DE ESPECIFICACAO CONFORME NBR IEC 60081; COM ALIMENTACAO ELETRICA DE 127V - 60HZ; E POT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ENCIA NOMINAL DE CONSUMO DE 40W; BASE G-13.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630,0000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30 - CABO PP 2 X 2,5MM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35193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29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CABO ELETRICO; DE COBRE; COM SECAO DE 2 X 2,50 MM2; CAPA TERMO PLASTICA, ANTI-CHAMA; TENSAO DE ISOLAMENTO DE 450/750V; CABO F LEXIVEL,TIPO PP; EM COR A DEFINIR.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31 - LUMINÁRIA TARTARUGA, 100W, VIDRO PRISMAT</w:t>
            </w:r>
          </w:p>
        </w:tc>
      </w:tr>
      <w:tr w:rsidR="00D708F2" w:rsidTr="00D96DB3">
        <w:trPr>
          <w:trHeight w:hRule="exact" w:val="29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Pr="00D96DB3" w:rsidRDefault="00D708F2" w:rsidP="00D96DB3">
            <w:pPr>
              <w:pStyle w:val="TableParagraph"/>
              <w:ind w:left="89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35206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34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 xml:space="preserve">LUMINÁRIA TIPO TARTARUGA, SOBREPOR, OVAL, DE ALUMÍNIO, 100W, E M VIDRO PRISMÁTICO, COMPLETA. DIMENSÕES MÍNIMAS: - COMPRIM ENTO: 223MM  - LARGURA: 147MM  - ALTURA: 129MM    CARACTERÍSTI CAS MÍNIMAS:  - VIDRO PRISMÁTICO TRANSPARENTE RAIADO;  - BASE </w:t>
            </w:r>
            <w:smartTag w:uri="urn:schemas-microsoft-com:office:smarttags" w:element="PersonName">
              <w:smartTagPr>
                <w:attr w:name="ProductID" w:val="EM LIGA DE ALUMÍNIO"/>
              </w:smartTagPr>
              <w:r w:rsidRPr="00D96DB3">
                <w:rPr>
                  <w:b/>
                  <w:sz w:val="12"/>
                  <w:lang w:val="pt-BR"/>
                </w:rPr>
                <w:t>EM LIGA DE ALUMÍNIO</w:t>
              </w:r>
            </w:smartTag>
            <w:r w:rsidRPr="00D96DB3">
              <w:rPr>
                <w:b/>
                <w:sz w:val="12"/>
                <w:lang w:val="pt-BR"/>
              </w:rPr>
              <w:t xml:space="preserve"> FUNDIDO; - PINTURA ELETROSTÁTICA A PÓ;  - COR: PRETO;  - VEDAÇÃO PARA UTILIZAÇÃO </w:t>
            </w:r>
            <w:smartTag w:uri="urn:schemas-microsoft-com:office:smarttags" w:element="PersonName">
              <w:smartTagPr>
                <w:attr w:name="ProductID" w:val="EM AMBIENTES EXTERNOS"/>
              </w:smartTagPr>
              <w:r w:rsidRPr="00D96DB3">
                <w:rPr>
                  <w:b/>
                  <w:sz w:val="12"/>
                  <w:lang w:val="pt-BR"/>
                </w:rPr>
                <w:t>EM AMBIENTES EXTERNOS</w:t>
              </w:r>
            </w:smartTag>
            <w:r w:rsidRPr="00D96DB3">
              <w:rPr>
                <w:b/>
                <w:sz w:val="12"/>
                <w:lang w:val="pt-BR"/>
              </w:rPr>
              <w:t>;</w:t>
            </w:r>
          </w:p>
          <w:p w:rsidR="00D708F2" w:rsidRPr="00D96DB3" w:rsidRDefault="00D708F2" w:rsidP="00D96DB3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3" w:line="393" w:lineRule="auto"/>
              <w:ind w:right="534" w:firstLine="66"/>
              <w:rPr>
                <w:b/>
                <w:sz w:val="12"/>
              </w:rPr>
            </w:pPr>
            <w:r w:rsidRPr="00D96DB3">
              <w:rPr>
                <w:b/>
                <w:sz w:val="12"/>
                <w:lang w:val="pt-BR"/>
              </w:rPr>
              <w:t xml:space="preserve">BOCAL DE FIXAÇÃO DE LÂMPADA TIPO E27 DE ATÉ 4 AMP. / 250V PARA 01 LÂMPADA;  - PROJETADA PARA UTILIZAÇÃO DE:   - LÂMPAD A IN CANDESCENTE DE ATÉ 100W;     - LÂMPADA ELETRÔNICA.  </w:t>
            </w:r>
            <w:r w:rsidRPr="00D96DB3">
              <w:rPr>
                <w:b/>
                <w:sz w:val="12"/>
              </w:rPr>
              <w:t>- À P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ROVA DE INTEMPÉRIES DO TEMPO;  - COM GRADE DE PROTEÇÃO EM AÇO;</w:t>
            </w:r>
          </w:p>
          <w:p w:rsidR="00D708F2" w:rsidRPr="00D96DB3" w:rsidRDefault="00D708F2" w:rsidP="00D96DB3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89" w:line="393" w:lineRule="auto"/>
              <w:ind w:right="167" w:firstLine="6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COMPULSORIAMENTE CERTIFICADA POR LABORATÓRIO ACREDITADO PE LO INMETRO.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15,0000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32 - LÂMPADA MISTA, 250W X 220V</w:t>
            </w:r>
          </w:p>
        </w:tc>
      </w:tr>
      <w:tr w:rsidR="00D708F2" w:rsidTr="00D96DB3">
        <w:trPr>
          <w:trHeight w:hRule="exact" w:val="113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35241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103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LAMPADA MISTA; BULBO OVOIDE; NORMA DE ESPECIFICACAO CONFORME E B2109 / EC11810, RES.001541/88, POL.ADUAN.POT.; COM ALIMENTACA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469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O ELETRICA DE 220V - 60 HZ; E POTENCIA NOMINAL DE CONSUMO DE 2 50W; BASE E-27.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15,0000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33 - FITA ISOLANTE 10M X 19MM</w:t>
            </w:r>
          </w:p>
        </w:tc>
      </w:tr>
      <w:tr w:rsidR="00D708F2" w:rsidTr="00D96DB3">
        <w:trPr>
          <w:trHeight w:val="1121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35276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23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FITA ISOLANTE; DE PVC AUTOEXTINGUIVEL, CLASSE DE TEMP. 90 , IS OLACAO ATE 750V, ALTAMENTE RESISTENTE A ABRASAO; PRETA, MEDIND O 19MMX10MX0,76MM CONF NBR NM 60454-1:2007, COM CERTIFICACAO P</w:t>
            </w:r>
          </w:p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</w:rPr>
              <w:t>ELO INMETRO.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34 - CHUVEIRO ELETRICO DUCHA 220V 5400W</w:t>
            </w:r>
          </w:p>
        </w:tc>
      </w:tr>
      <w:tr w:rsidR="00D708F2" w:rsidTr="00D96DB3">
        <w:trPr>
          <w:trHeight w:hRule="exact" w:val="113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35327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43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CHUVEIRO ELETRICO; DE TERMOPLASTICO, TIPO DUCHA; NA VOLTAGEM 2 20 V; COM CONTROLEDE NO MÍNIMO 03 TEMPERATURAS; E POTENCIA DE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19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5400 W; CONTENDO MANGUEIRA E CHUVEIRINHO; NA COR BRANCA; COM R OSCA 1/2 POL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15,0000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35 - CHUVEIRO ELETRICO DUCHA 127V 5400W</w:t>
            </w:r>
          </w:p>
        </w:tc>
      </w:tr>
      <w:tr w:rsidR="00D708F2" w:rsidTr="00D96DB3">
        <w:trPr>
          <w:trHeight w:hRule="exact" w:val="113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35328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43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CHUVEIRO ELETRICO; DE TERMOPLASTICO, TIPO DUCHA; NA VOLTAGEM 1 27 V; COM CONTROLEDE NO MÍNIMO 03 TEMPERATURAS; E POTENCIA DE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19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5400 W; CONTENDO MANGUEIRA E CHUVEIRINHO; NA COR BRANCA; COM R OSCA 1/2 POL.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36 - TOMADA 2P + T BEGE RETANGULAR SISTEMA X</w:t>
            </w:r>
          </w:p>
        </w:tc>
      </w:tr>
      <w:tr w:rsidR="00D708F2" w:rsidTr="00D96DB3">
        <w:trPr>
          <w:trHeight w:hRule="exact" w:val="1361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35349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15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TOMADA ELETRICA; DE TERMOPLASTICO; DE SOBREPOR (EXTERNA), SIST EMA X; NO FORMATORETANGULAR; COM 2 POLOS + TERRA; UNIVERSAL; N A COR BEGE; COM CAPACIDADE ELETRICADE 10A-250V; COM PLACA; E S UAS CONDICOES DEVERAO ESTAR DE ACORDO COM AS NBR NM60884-1 E C ERTIFICACAO COMPULSORIA INMETRO.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 xml:space="preserve">Lote: 37 - CANALETA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96DB3">
                <w:rPr>
                  <w:sz w:val="14"/>
                  <w:lang w:val="pt-BR"/>
                </w:rPr>
                <w:t>20 MM</w:t>
              </w:r>
            </w:smartTag>
            <w:r w:rsidRPr="00D96DB3">
              <w:rPr>
                <w:sz w:val="14"/>
                <w:lang w:val="pt-BR"/>
              </w:rPr>
              <w:t xml:space="preserve"> X 10MM X 2M</w:t>
            </w:r>
          </w:p>
        </w:tc>
      </w:tr>
      <w:tr w:rsidR="00D708F2" w:rsidTr="00D96DB3">
        <w:trPr>
          <w:trHeight w:hRule="exact" w:val="113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35350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187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 xml:space="preserve">CANALETA; DE TERMOPLASTICO; NO FORMATO 20MM X 10MM; COM DIVISO RIA; NA COR BRANCA; MEDINDO BARRA COM </w:t>
            </w:r>
            <w:smartTag w:uri="urn:schemas-microsoft-com:office:smarttags" w:element="metricconverter">
              <w:smartTagPr>
                <w:attr w:name="ProductID" w:val="2 METROS"/>
              </w:smartTagPr>
              <w:r w:rsidRPr="00D96DB3">
                <w:rPr>
                  <w:b/>
                  <w:sz w:val="12"/>
                  <w:lang w:val="pt-BR"/>
                </w:rPr>
                <w:t>2 METROS</w:t>
              </w:r>
            </w:smartTag>
            <w:r w:rsidRPr="00D96DB3">
              <w:rPr>
                <w:b/>
                <w:sz w:val="12"/>
                <w:lang w:val="pt-BR"/>
              </w:rPr>
              <w:t>; COM FITA ADESI VA PARA FIXAÇÃO; PARA PASSAGEM DE CABOS DE TELEFONIA E INFORMA TICA-SISTEMA X; SEM ACESSORIOS.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150,0000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38 - SOQUETE LAMPADA INCANDESCENTE E27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35355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left="117" w:right="54" w:hanging="34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SOQUETE PARA LAMPADA INCANDESCENTE; DE PORCELANA; TAMANHO E27; ROSCA REDONDA; MATERIAL INTERNO METAL CONDUTOR; 250 V.; NORMA DE ESPECIFICACAO CONFORME NBR 8346.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130,0000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39 - LAMPADA VAPOR METALICO 400W X 220V</w:t>
            </w:r>
          </w:p>
        </w:tc>
      </w:tr>
      <w:tr w:rsidR="00D708F2" w:rsidTr="00D96DB3">
        <w:trPr>
          <w:trHeight w:hRule="exact" w:val="113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35450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11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LAMPADA DE VAPOR METÁLICO; ALTA PRESSÃO; TUBULAR; NORMA DE ESP ECIFICACAO CONFORME NBR IEC 61167, RES. 001541/88, POL.ADUANA;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403" w:firstLine="33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COM ALIMENTACAO ELETRICA DE 220V - 60HZ; E POTENCIA NOMINAL D E CONSUMO DE 400W; BASE E-40.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04,0000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40 - FITA ISOLANTE 20M X 19MM</w:t>
            </w:r>
          </w:p>
        </w:tc>
      </w:tr>
      <w:tr w:rsidR="00D708F2" w:rsidTr="00D96DB3">
        <w:trPr>
          <w:trHeight w:hRule="exact" w:val="113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35671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189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 xml:space="preserve">FITA ISOLANTE; COM ADESIVO DE BORRACHA </w:t>
            </w:r>
            <w:smartTag w:uri="urn:schemas-microsoft-com:office:smarttags" w:element="PersonName">
              <w:smartTagPr>
                <w:attr w:name="ProductID" w:val="EM DORSO DE PVC"/>
              </w:smartTagPr>
              <w:r w:rsidRPr="00D96DB3">
                <w:rPr>
                  <w:b/>
                  <w:sz w:val="12"/>
                  <w:lang w:val="pt-BR"/>
                </w:rPr>
                <w:t>EM DORSO DE PVC</w:t>
              </w:r>
            </w:smartTag>
            <w:r w:rsidRPr="00D96DB3">
              <w:rPr>
                <w:b/>
                <w:sz w:val="12"/>
                <w:lang w:val="pt-BR"/>
              </w:rPr>
              <w:t xml:space="preserve"> PRETO, AUTO EXTINGUIVEL ACHAMA, DIMENSOES 0.15MMX19MMX20M,; RESISTENC IA A TRACAO 30 +/-5 N/CM, CLASSE DETEMPERATURA 90GRC, PARA CAB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O DE ATE 750V.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215,0000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41 - INTERRUPTOR SIMPLES 1 TECLA BEGE</w:t>
            </w:r>
          </w:p>
        </w:tc>
      </w:tr>
      <w:tr w:rsidR="00D708F2" w:rsidTr="00D96DB3">
        <w:trPr>
          <w:trHeight w:val="1121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35672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13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 xml:space="preserve">INTERRUPTOR ELETRICO; DE TERMOPLASTICO; DE EMBUTIR; SIMPLES; C OM UMA TECLA; NA COR BEGE FOSFORESCENTE; PLACA DE </w:t>
            </w:r>
            <w:smartTag w:uri="urn:schemas-microsoft-com:office:smarttags" w:element="metricconverter">
              <w:smartTagPr>
                <w:attr w:name="ProductID" w:val="4 POLEGADA"/>
              </w:smartTagPr>
              <w:r w:rsidRPr="00D96DB3">
                <w:rPr>
                  <w:b/>
                  <w:sz w:val="12"/>
                  <w:lang w:val="pt-BR"/>
                </w:rPr>
                <w:t>4 POLEGADA</w:t>
              </w:r>
            </w:smartTag>
            <w:r w:rsidRPr="00D96DB3">
              <w:rPr>
                <w:b/>
                <w:sz w:val="12"/>
                <w:lang w:val="pt-BR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 POLEGADA"/>
              </w:smartTagPr>
              <w:r w:rsidRPr="00D96DB3">
                <w:rPr>
                  <w:b/>
                  <w:sz w:val="12"/>
                  <w:lang w:val="pt-BR"/>
                </w:rPr>
                <w:t>2 POLEGADA</w:t>
              </w:r>
            </w:smartTag>
            <w:r w:rsidRPr="00D96DB3">
              <w:rPr>
                <w:b/>
                <w:sz w:val="12"/>
                <w:lang w:val="pt-BR"/>
              </w:rPr>
              <w:t>; COM 10A-250V; COM CERTIFICACAO COMPULSORIA INMETR</w:t>
            </w:r>
          </w:p>
          <w:p w:rsidR="00D708F2" w:rsidRPr="00D96DB3" w:rsidRDefault="00D708F2" w:rsidP="00D96DB3">
            <w:pPr>
              <w:pStyle w:val="TableParagraph"/>
              <w:spacing w:before="31"/>
              <w:ind w:left="84"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</w:rPr>
              <w:t xml:space="preserve">O </w:t>
            </w:r>
            <w:smartTag w:uri="urn:schemas-microsoft-com:office:smarttags" w:element="place">
              <w:r w:rsidRPr="00D96DB3">
                <w:rPr>
                  <w:b/>
                  <w:sz w:val="12"/>
                </w:rPr>
                <w:t>E NBR</w:t>
              </w:r>
            </w:smartTag>
            <w:r w:rsidRPr="00D96DB3">
              <w:rPr>
                <w:b/>
                <w:sz w:val="12"/>
              </w:rPr>
              <w:t xml:space="preserve"> NM 60669-1:2004.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42 - PLUG FEMEA 02 POLOS 10A DESMONTAVEL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35678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15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 xml:space="preserve">PLUG; TIPO PROLONGADOR FEMEA; COM 2 POLOS E TERRA; PARA VOLTAG EM 110/220 V;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D96DB3">
                <w:rPr>
                  <w:b/>
                  <w:sz w:val="12"/>
                  <w:lang w:val="pt-BR"/>
                </w:rPr>
                <w:t>10 A</w:t>
              </w:r>
            </w:smartTag>
            <w:r w:rsidRPr="00D96DB3">
              <w:rPr>
                <w:b/>
                <w:sz w:val="12"/>
                <w:lang w:val="pt-BR"/>
              </w:rPr>
              <w:t xml:space="preserve">; MATERIAL EXTERNO EM TERMOPLASTICO; E IN TERNO </w:t>
            </w:r>
            <w:smartTag w:uri="urn:schemas-microsoft-com:office:smarttags" w:element="PersonName">
              <w:smartTagPr>
                <w:attr w:name="ProductID" w:val="EM LIGA DE COBRE"/>
              </w:smartTagPr>
              <w:r w:rsidRPr="00D96DB3">
                <w:rPr>
                  <w:b/>
                  <w:sz w:val="12"/>
                  <w:lang w:val="pt-BR"/>
                </w:rPr>
                <w:t>EM LIGA DE COBRE</w:t>
              </w:r>
            </w:smartTag>
            <w:r w:rsidRPr="00D96DB3">
              <w:rPr>
                <w:b/>
                <w:sz w:val="12"/>
                <w:lang w:val="pt-BR"/>
              </w:rPr>
              <w:t>; DESMONTÁVEL.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43 - INTERRUPTOR SISTEMA X 1 TECLA BRANCO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35774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INTERRUPTOR ELETRICO; DE TERMOPLASTICO; DE SOBREPOR; SISTEMA X</w:t>
            </w:r>
          </w:p>
          <w:p w:rsidR="00D708F2" w:rsidRPr="00D96DB3" w:rsidRDefault="00D708F2" w:rsidP="00D96DB3">
            <w:pPr>
              <w:pStyle w:val="TableParagraph"/>
              <w:spacing w:before="89" w:line="393" w:lineRule="auto"/>
              <w:ind w:right="283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, MONOPOLAR, COM UMATECLA; NA COR BRANCO, 70MM X 70MM X 32MM; COM 10A/250V; COM CERTIFICACAO COMPULSORIA INMETRO E NBR 6527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02,0000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44 - ADAPTADOR PARA TOMADA BENJAMIN 03 PINOS</w:t>
            </w:r>
          </w:p>
        </w:tc>
      </w:tr>
      <w:tr w:rsidR="00D708F2" w:rsidTr="00D96DB3">
        <w:trPr>
          <w:trHeight w:hRule="exact" w:val="1361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35840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7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ADAPTADOR PARA TOMADA; EM TERMOPLÁSTICO; TIPO BENJAMIN - 3 EM 1; COM NOVO PADRÃODE PLUGUES COM 03 PINOS; 03 ENTRADAS, SENDO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400"/>
              <w:jc w:val="both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01 PLUG PARA PINO CHATO E 02 PLUGSPARA PINO REDONDO; 01 SAÍDA DE 02 PINOS REDONDOS; 110/220V; CORRENTE MÁXIMA NO PINO CHATO DE 5A E NO PINO REDONDO 10A.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45 - CABO FLEXÍVEL 6MM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36313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81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CABO ELETRICO; DE COBRE; COM 06 MM2; CAPA TERMOPLASTICA ANTI-C HAMA; TENSAO DE ISOLAMENTO DE 450/750 V; CABO TIPO FLEXIVEL; C OR A DEFINIR; COM CERTIFICACAO COMPULSORIA INMETRO E NBR 6148.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600,0000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46 - CONTATOR 03 POLOS 46A 220V (3TF46)</w:t>
            </w:r>
          </w:p>
        </w:tc>
      </w:tr>
      <w:tr w:rsidR="00D708F2" w:rsidTr="00D96DB3">
        <w:trPr>
          <w:trHeight w:hRule="exact" w:val="158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37286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5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CONTATOR POTENCIA; NUMERO DE POLOS 03; POTENCIA DE CARGA 4.5 K W; CORRENTE NOMINAL 46 A; FREQUENCIA NOMINAL 60 HZ; NUMERO DE CONTATOS PRINCIPAIS 03; CONTATOS AUXILIARES 01 NA 02 NF; TENSA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O DA BOBINA 220 V; SISTEMA DE FIXACAO TRILHO 35 X 7.5;CATEGORI</w:t>
            </w:r>
          </w:p>
          <w:p w:rsidR="00D708F2" w:rsidRPr="00D96DB3" w:rsidRDefault="00D708F2" w:rsidP="00D96DB3">
            <w:pPr>
              <w:pStyle w:val="TableParagraph"/>
              <w:spacing w:before="88" w:line="393" w:lineRule="auto"/>
              <w:ind w:right="33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A DE USO NC-2; CARATERISTICAS ADICIONAIS COM BLOCO DE CONTATO ADITIVO.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04,0000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47 - FITA ISOLANTE 20M X 19MM 0,13MM CLASSE C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37913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42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FITA ISOLANTE; COM ADESIVO DE BORRACHA EM DORSO DE PVC PRETO, AUTO EXTINGUIVEL ACHAMA; DIMENSÕES APROXIMADAS 0.13MMX19MMX20M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; CLASSE C, 90 GRAUS C, 750V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48 - TOMADA FÊMEA DE EMBUTIR 10A, 250V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38637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TOMADA FÊMEA DE EMBUTIR 10A, 250V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07,0000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49 - TOMADA SISTEMA X, 10A, 250V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38638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TOMADA SISTEMA X, 10A, 250V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106,0000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50 - LÂMPADA FLUORESCENTE COMPACTA BRANCA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  <w:tcBorders>
              <w:bottom w:val="nil"/>
            </w:tcBorders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38641</w:t>
            </w:r>
          </w:p>
        </w:tc>
        <w:tc>
          <w:tcPr>
            <w:tcW w:w="4819" w:type="dxa"/>
            <w:tcBorders>
              <w:bottom w:val="nil"/>
            </w:tcBorders>
          </w:tcPr>
          <w:p w:rsidR="00D708F2" w:rsidRPr="00D96DB3" w:rsidRDefault="00D708F2" w:rsidP="00D96DB3">
            <w:pPr>
              <w:pStyle w:val="TableParagraph"/>
              <w:spacing w:line="393" w:lineRule="auto"/>
              <w:ind w:left="117" w:right="-9" w:hanging="34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LÂMPADA FLUORESCENTE COMPACTA; BRANCA; BULBO ESPIRAL; NORMA DE ESPECIFICACAO CONFORME   NBR 14538 E NBR 14539; COM ALIMENTAC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382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AO ELETRICA DE 127V - 60HZ; E POTENCIANOMINAL DE CONSUMO DE 25 W; BASE E-27.</w:t>
            </w:r>
          </w:p>
        </w:tc>
        <w:tc>
          <w:tcPr>
            <w:tcW w:w="1020" w:type="dxa"/>
            <w:tcBorders>
              <w:bottom w:val="nil"/>
            </w:tcBorders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  <w:tcBorders>
              <w:bottom w:val="nil"/>
            </w:tcBorders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10,0000</w:t>
            </w:r>
          </w:p>
        </w:tc>
        <w:tc>
          <w:tcPr>
            <w:tcW w:w="1020" w:type="dxa"/>
            <w:tcBorders>
              <w:bottom w:val="nil"/>
            </w:tcBorders>
          </w:tcPr>
          <w:p w:rsidR="00D708F2" w:rsidRPr="00D96DB3" w:rsidRDefault="00D708F2" w:rsidP="00B306C3"/>
        </w:tc>
        <w:tc>
          <w:tcPr>
            <w:tcW w:w="1021" w:type="dxa"/>
            <w:tcBorders>
              <w:bottom w:val="nil"/>
            </w:tcBorders>
          </w:tcPr>
          <w:p w:rsidR="00D708F2" w:rsidRPr="00D96DB3" w:rsidRDefault="00D708F2" w:rsidP="00B306C3"/>
        </w:tc>
        <w:tc>
          <w:tcPr>
            <w:tcW w:w="1021" w:type="dxa"/>
            <w:tcBorders>
              <w:bottom w:val="nil"/>
            </w:tcBorders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51 - RECEPTÁCULO DE LOUÇA DE 27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38777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RECEPTÁCULO DE LOUÇA DE 27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07,0000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52 - REFLETOR RETANGULAR E40 400W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40487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REFLETOR RETANGULAR E40 400W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04,0000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53 - CABO FLEXÍVEL 16MM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40908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81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CABO ELETRICO; DE COBRE; COM 16 MM2; CAPA TERMOPLASTICA ANTI-C HAMA; TENSAO DE ISOLAMENTO DE 450/750 V; CABO TIPO FLEXIVEL; C OR A DEFINIR; COM CERTIFICACAO COMPULSORIA INMETRO E NBR 6148.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54 - TOMADA SISTEMA X, 20A, 250V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40916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TOMADA SISTEMA X, 20A, 250V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130,0000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55 - ALICATE AMPERIMETRO DIGITAL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40921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ALICATE AMPERIMETRO DIGITAL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01,0000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56 - CABO FLEXÍVEL 6MM2 COR PRETO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41016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CABO FLEXÍVEL 6MM2 COR PRETO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57 - TOMADA RJ11, SISTEMA X COMPLETA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41021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TOMADA RJ11, SISTEMA X COMPLETA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58 - REGUÁ DE TOMADA 1U C/ 12 TOMADAS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41387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REGUÁ DE TOMADA 1U C/ 12 TOMADAS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20,0000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59 - CABO FLEXÍVEL 450/750V - 1,5MM COR BRANC</w:t>
            </w:r>
          </w:p>
        </w:tc>
      </w:tr>
      <w:tr w:rsidR="00D708F2" w:rsidTr="00D96DB3">
        <w:trPr>
          <w:trHeight w:hRule="exact" w:val="453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41929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CABO FLEXÍVEL 450/750V - 1,5MM COR BRANC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91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M METROS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60 - REATOR LAMPADA VAPOR METALICO 400W</w:t>
            </w:r>
          </w:p>
        </w:tc>
      </w:tr>
      <w:tr w:rsidR="00D708F2" w:rsidTr="00D96DB3">
        <w:trPr>
          <w:trHeight w:hRule="exact" w:val="1361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41932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56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REATOR PARA LAMPADA VAPOR METALICO; CARCACA METALICA; ELETRONI CO, PARA USO EXTERNO; ALIMENTAÇAO ELETRICA 220 V; CORRENTE DE REDE 2,05A, COM FATOR DE POTENCIA 0,92; PARA UMA LAMPADA VAPOR METALICO DE 400 W; EM PERFEITAS CONDICOES; IGNITOR INCORPORAD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O; CONFORME NBR 14305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04,0000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</w:rPr>
            </w:pPr>
            <w:r w:rsidRPr="00D96DB3">
              <w:rPr>
                <w:sz w:val="14"/>
              </w:rPr>
              <w:t>Lote: 61 - LÂMPADA ELETRÔNICA 25 WATTS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41971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LÂMPADA ELETRÔNICA 25 WATTS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100,0000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62 - LÂMPADA PAR 20 LED - LÂMPADA DE LED DIME</w:t>
            </w:r>
          </w:p>
        </w:tc>
      </w:tr>
      <w:tr w:rsidR="00D708F2" w:rsidTr="00D96DB3">
        <w:trPr>
          <w:trHeight w:hRule="exact" w:val="907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42024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243"/>
              <w:rPr>
                <w:b/>
                <w:sz w:val="12"/>
              </w:rPr>
            </w:pPr>
            <w:r w:rsidRPr="00D96DB3">
              <w:rPr>
                <w:b/>
                <w:sz w:val="12"/>
                <w:lang w:val="pt-BR"/>
              </w:rPr>
              <w:t xml:space="preserve">LÂMPADA PAR 20 LED - LÂMPADA DE LED DIMERIZÁVEL, TEMPERATURA D O LED 2700K, PRODUTO COM 25 DE ABERTURA, CONSUMO: 9,5W. </w:t>
            </w:r>
            <w:r w:rsidRPr="00D96DB3">
              <w:rPr>
                <w:b/>
                <w:sz w:val="12"/>
              </w:rPr>
              <w:t>ILUMI NAÇÃO 75W.E27.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30,0000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63 - PLAFON DE TETO ECONOMIC E27 1X60W</w:t>
            </w:r>
          </w:p>
        </w:tc>
      </w:tr>
      <w:tr w:rsidR="00D708F2" w:rsidTr="00D96DB3">
        <w:trPr>
          <w:trHeight w:hRule="exact" w:val="45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42113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PLAFON DE TETO ECONOMIC E27 1X60W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  <w:tr w:rsidR="00D708F2" w:rsidRPr="001339C5" w:rsidTr="00D96DB3">
        <w:trPr>
          <w:trHeight w:hRule="exact" w:val="227"/>
        </w:trPr>
        <w:tc>
          <w:tcPr>
            <w:tcW w:w="10772" w:type="dxa"/>
            <w:gridSpan w:val="7"/>
          </w:tcPr>
          <w:p w:rsidR="00D708F2" w:rsidRPr="00D96DB3" w:rsidRDefault="00D708F2" w:rsidP="00D96DB3">
            <w:pPr>
              <w:pStyle w:val="TableParagraph"/>
              <w:ind w:left="89"/>
              <w:rPr>
                <w:sz w:val="14"/>
                <w:lang w:val="pt-BR"/>
              </w:rPr>
            </w:pPr>
            <w:r w:rsidRPr="00D96DB3">
              <w:rPr>
                <w:sz w:val="14"/>
                <w:lang w:val="pt-BR"/>
              </w:rPr>
              <w:t>Lote: 64 - LâMPADA ULTRA LED A60 15W LUZ BRANCA FRIA 6500K</w:t>
            </w:r>
          </w:p>
        </w:tc>
      </w:tr>
      <w:tr w:rsidR="00D708F2" w:rsidTr="00D96DB3">
        <w:trPr>
          <w:trHeight w:hRule="exact" w:val="1814"/>
        </w:trPr>
        <w:tc>
          <w:tcPr>
            <w:tcW w:w="850" w:type="dxa"/>
          </w:tcPr>
          <w:p w:rsidR="00D708F2" w:rsidRPr="00D96DB3" w:rsidRDefault="00D708F2" w:rsidP="00B306C3">
            <w:pPr>
              <w:pStyle w:val="TableParagraph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43226</w:t>
            </w:r>
          </w:p>
        </w:tc>
        <w:tc>
          <w:tcPr>
            <w:tcW w:w="4819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788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Especificações:~^~^- Tecnologia: LED~^~^- Potência: 15W~^~^- E quivalência: 150W de uma lâmpada comum (incandescente)~^~^- Te mperatura de cor: 6.500K (branca fria)~^~^- Fluxo luminoso: 1.</w:t>
            </w:r>
          </w:p>
          <w:p w:rsidR="00D708F2" w:rsidRPr="00D96DB3" w:rsidRDefault="00D708F2" w:rsidP="00D96DB3">
            <w:pPr>
              <w:pStyle w:val="TableParagraph"/>
              <w:spacing w:before="3" w:line="393" w:lineRule="auto"/>
              <w:ind w:right="875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450 lúmens~^~^- Vida útil mediana: 30.000 horas~^~^- Soquete: Rosca E27 (comum)~^~^- Formato: Bulbo A60~^~^- Tensão: Bivolt 100V~240V~^~^- Corrente: 0,236A~^~^- Ângulo de abertura: 200°~</w:t>
            </w:r>
          </w:p>
          <w:p w:rsidR="00D708F2" w:rsidRPr="00D96DB3" w:rsidRDefault="00D708F2" w:rsidP="00D96DB3">
            <w:pPr>
              <w:pStyle w:val="TableParagraph"/>
              <w:spacing w:before="3"/>
              <w:ind w:right="-10"/>
              <w:rPr>
                <w:b/>
                <w:sz w:val="12"/>
                <w:lang w:val="pt-BR"/>
              </w:rPr>
            </w:pPr>
            <w:r w:rsidRPr="00D96DB3">
              <w:rPr>
                <w:b/>
                <w:sz w:val="12"/>
                <w:lang w:val="pt-BR"/>
              </w:rPr>
              <w:t>^~^- IRC: &amp;#8805;80~^~^- Posição de funcionamento: Universal</w:t>
            </w:r>
          </w:p>
        </w:tc>
        <w:tc>
          <w:tcPr>
            <w:tcW w:w="1020" w:type="dxa"/>
          </w:tcPr>
          <w:p w:rsidR="00D708F2" w:rsidRPr="00D96DB3" w:rsidRDefault="00D708F2" w:rsidP="00D96DB3">
            <w:pPr>
              <w:pStyle w:val="TableParagraph"/>
              <w:spacing w:line="393" w:lineRule="auto"/>
              <w:ind w:right="358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UN UNIDADE</w:t>
            </w:r>
          </w:p>
        </w:tc>
        <w:tc>
          <w:tcPr>
            <w:tcW w:w="1021" w:type="dxa"/>
          </w:tcPr>
          <w:p w:rsidR="00D708F2" w:rsidRPr="00D96DB3" w:rsidRDefault="00D708F2" w:rsidP="00D96DB3">
            <w:pPr>
              <w:pStyle w:val="TableParagraph"/>
              <w:ind w:left="0" w:right="82"/>
              <w:jc w:val="right"/>
              <w:rPr>
                <w:b/>
                <w:sz w:val="12"/>
              </w:rPr>
            </w:pPr>
            <w:r w:rsidRPr="00D96DB3">
              <w:rPr>
                <w:b/>
                <w:sz w:val="12"/>
              </w:rPr>
              <w:t>500,0000</w:t>
            </w:r>
          </w:p>
        </w:tc>
        <w:tc>
          <w:tcPr>
            <w:tcW w:w="1020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  <w:tc>
          <w:tcPr>
            <w:tcW w:w="1021" w:type="dxa"/>
          </w:tcPr>
          <w:p w:rsidR="00D708F2" w:rsidRPr="00D96DB3" w:rsidRDefault="00D708F2" w:rsidP="00B306C3"/>
        </w:tc>
      </w:tr>
    </w:tbl>
    <w:p w:rsidR="00D708F2" w:rsidRPr="00D50479" w:rsidRDefault="00D708F2" w:rsidP="00E2063F">
      <w:pPr>
        <w:pStyle w:val="Heading1"/>
        <w:spacing w:before="79" w:after="26"/>
        <w:ind w:left="0" w:right="351"/>
        <w:jc w:val="both"/>
        <w:rPr>
          <w:sz w:val="24"/>
          <w:szCs w:val="24"/>
        </w:rPr>
      </w:pPr>
    </w:p>
    <w:p w:rsidR="00D708F2" w:rsidRPr="00C616CF" w:rsidRDefault="00D708F2" w:rsidP="00D50479">
      <w:pPr>
        <w:rPr>
          <w:b/>
          <w:bCs/>
          <w:color w:val="000000"/>
          <w:u w:val="single"/>
          <w:lang w:val="pt-BR"/>
        </w:rPr>
      </w:pPr>
      <w:r w:rsidRPr="00C616CF">
        <w:rPr>
          <w:b/>
          <w:bCs/>
          <w:color w:val="000000"/>
          <w:lang w:val="pt-BR"/>
        </w:rPr>
        <w:t xml:space="preserve">Valor Total: </w:t>
      </w:r>
      <w:r w:rsidRPr="00C616CF">
        <w:rPr>
          <w:b/>
          <w:bCs/>
          <w:color w:val="000000"/>
          <w:u w:val="single"/>
          <w:lang w:val="pt-BR"/>
        </w:rPr>
        <w:t>(__________)___________________________________________________________</w:t>
      </w:r>
    </w:p>
    <w:p w:rsidR="00D708F2" w:rsidRPr="00C616CF" w:rsidRDefault="00D708F2" w:rsidP="00D50479">
      <w:pPr>
        <w:rPr>
          <w:b/>
          <w:bCs/>
          <w:color w:val="000000"/>
          <w:sz w:val="20"/>
          <w:szCs w:val="20"/>
          <w:u w:val="single"/>
          <w:lang w:val="pt-BR"/>
        </w:rPr>
      </w:pPr>
    </w:p>
    <w:p w:rsidR="00D708F2" w:rsidRPr="00C616CF" w:rsidRDefault="00D708F2" w:rsidP="00D50479">
      <w:pPr>
        <w:rPr>
          <w:b/>
          <w:bCs/>
          <w:color w:val="000000"/>
          <w:sz w:val="20"/>
          <w:szCs w:val="20"/>
          <w:u w:val="single"/>
          <w:lang w:val="pt-BR"/>
        </w:rPr>
      </w:pPr>
      <w:r w:rsidRPr="00C616CF">
        <w:rPr>
          <w:b/>
          <w:bCs/>
          <w:color w:val="000000"/>
          <w:sz w:val="20"/>
          <w:szCs w:val="20"/>
          <w:u w:val="single"/>
          <w:lang w:val="pt-BR"/>
        </w:rPr>
        <w:t>Observações:</w:t>
      </w:r>
    </w:p>
    <w:p w:rsidR="00D708F2" w:rsidRPr="00C616CF" w:rsidRDefault="00D708F2" w:rsidP="00D50479">
      <w:pPr>
        <w:rPr>
          <w:b/>
          <w:bCs/>
          <w:color w:val="000000"/>
          <w:sz w:val="20"/>
          <w:szCs w:val="20"/>
          <w:u w:val="single"/>
          <w:lang w:val="pt-BR"/>
        </w:rPr>
      </w:pPr>
    </w:p>
    <w:p w:rsidR="00D708F2" w:rsidRPr="001339C5" w:rsidRDefault="00D708F2" w:rsidP="00D50479">
      <w:pPr>
        <w:spacing w:line="360" w:lineRule="auto"/>
        <w:jc w:val="both"/>
        <w:rPr>
          <w:b/>
          <w:bCs/>
          <w:color w:val="000000"/>
          <w:sz w:val="24"/>
          <w:szCs w:val="24"/>
          <w:lang w:val="pt-BR"/>
        </w:rPr>
      </w:pPr>
      <w:r w:rsidRPr="001339C5">
        <w:rPr>
          <w:b/>
          <w:bCs/>
          <w:color w:val="000000"/>
          <w:sz w:val="24"/>
          <w:szCs w:val="24"/>
          <w:lang w:val="pt-BR"/>
        </w:rPr>
        <w:t xml:space="preserve">* </w:t>
      </w:r>
      <w:r w:rsidRPr="001339C5">
        <w:rPr>
          <w:b/>
          <w:color w:val="000000"/>
          <w:sz w:val="24"/>
          <w:szCs w:val="24"/>
          <w:lang w:val="pt-BR"/>
        </w:rPr>
        <w:t>Serão desclassificadas as empresas que não tenham atendido às condições estabelecidas no item 9.7 e subitens do Edital;</w:t>
      </w:r>
    </w:p>
    <w:p w:rsidR="00D708F2" w:rsidRPr="001339C5" w:rsidRDefault="00D708F2" w:rsidP="00D50479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 w:rsidRPr="001339C5">
        <w:rPr>
          <w:b/>
          <w:bCs/>
          <w:sz w:val="24"/>
          <w:szCs w:val="24"/>
          <w:lang w:val="pt-BR"/>
        </w:rPr>
        <w:t>* Somente serão aceitas propostas cotadas com no máximo 03 (três) casas decimais, sob pena de desclassificação;</w:t>
      </w:r>
    </w:p>
    <w:p w:rsidR="00D708F2" w:rsidRPr="001339C5" w:rsidRDefault="00D708F2" w:rsidP="00D50479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1339C5">
        <w:rPr>
          <w:b/>
          <w:bCs/>
          <w:sz w:val="24"/>
          <w:szCs w:val="24"/>
          <w:lang w:val="pt-BR"/>
        </w:rPr>
        <w:t>*</w:t>
      </w:r>
      <w:r w:rsidRPr="001339C5">
        <w:rPr>
          <w:b/>
          <w:sz w:val="24"/>
          <w:szCs w:val="24"/>
          <w:lang w:val="pt-BR"/>
        </w:rPr>
        <w:t xml:space="preserve"> A(s) empresa(s) vencedora(s) obriga(m)-se a entregar os materiais conforme o Anexo VII – Projeto Básico / Termo de Referência;</w:t>
      </w:r>
    </w:p>
    <w:p w:rsidR="00D708F2" w:rsidRPr="001339C5" w:rsidRDefault="00D708F2" w:rsidP="00D50479">
      <w:pPr>
        <w:tabs>
          <w:tab w:val="left" w:pos="4104"/>
          <w:tab w:val="center" w:pos="6618"/>
          <w:tab w:val="center" w:pos="7409"/>
        </w:tabs>
        <w:spacing w:line="360" w:lineRule="auto"/>
        <w:jc w:val="both"/>
        <w:rPr>
          <w:sz w:val="12"/>
          <w:szCs w:val="12"/>
          <w:lang w:val="pt-BR"/>
        </w:rPr>
      </w:pPr>
    </w:p>
    <w:p w:rsidR="00D708F2" w:rsidRPr="001339C5" w:rsidRDefault="00D708F2" w:rsidP="00D50479">
      <w:pPr>
        <w:tabs>
          <w:tab w:val="left" w:pos="4104"/>
          <w:tab w:val="center" w:pos="6618"/>
          <w:tab w:val="center" w:pos="7409"/>
        </w:tabs>
        <w:spacing w:line="360" w:lineRule="auto"/>
        <w:jc w:val="both"/>
        <w:rPr>
          <w:sz w:val="24"/>
          <w:szCs w:val="24"/>
          <w:lang w:val="pt-BR"/>
        </w:rPr>
      </w:pPr>
      <w:r w:rsidRPr="001339C5">
        <w:rPr>
          <w:sz w:val="24"/>
          <w:szCs w:val="24"/>
          <w:lang w:val="pt-BR"/>
        </w:rPr>
        <w:t>Declaramos para todos os efeitos legais que, ao apresentar esta proposta, com os preços e prazos acima indicados, estamos de pleno acordo com as condições gerais e especiais estabelecidas para esta licitação, as quais nos submetemos incondicional e integralmente;</w:t>
      </w:r>
    </w:p>
    <w:p w:rsidR="00D708F2" w:rsidRPr="001339C5" w:rsidRDefault="00D708F2" w:rsidP="00D50479">
      <w:pPr>
        <w:tabs>
          <w:tab w:val="left" w:pos="85"/>
        </w:tabs>
        <w:spacing w:line="360" w:lineRule="auto"/>
        <w:jc w:val="both"/>
        <w:rPr>
          <w:b/>
          <w:sz w:val="24"/>
          <w:szCs w:val="24"/>
          <w:lang w:val="pt-BR"/>
        </w:rPr>
      </w:pPr>
      <w:r w:rsidRPr="001339C5">
        <w:rPr>
          <w:sz w:val="24"/>
          <w:szCs w:val="24"/>
          <w:lang w:val="pt-BR"/>
        </w:rPr>
        <w:t>Declaramos também que até a presente data inexistem fatos impeditivos a participação desta empresa ao presente certame licitatório, ciente da obrigatoriedade de declarar ocorrências posteriores.</w:t>
      </w:r>
    </w:p>
    <w:p w:rsidR="00D708F2" w:rsidRPr="001339C5" w:rsidRDefault="00D708F2" w:rsidP="00D50479">
      <w:pPr>
        <w:tabs>
          <w:tab w:val="left" w:pos="5812"/>
        </w:tabs>
        <w:rPr>
          <w:b/>
          <w:sz w:val="12"/>
          <w:szCs w:val="12"/>
          <w:lang w:val="pt-BR"/>
        </w:rPr>
      </w:pPr>
    </w:p>
    <w:p w:rsidR="00D708F2" w:rsidRPr="00C616CF" w:rsidRDefault="00D708F2" w:rsidP="00D50479">
      <w:pPr>
        <w:spacing w:before="10"/>
        <w:jc w:val="center"/>
        <w:rPr>
          <w:sz w:val="20"/>
          <w:szCs w:val="20"/>
          <w:lang w:val="pt-BR"/>
        </w:rPr>
      </w:pPr>
      <w:r w:rsidRPr="00C616CF">
        <w:rPr>
          <w:b/>
          <w:sz w:val="20"/>
          <w:szCs w:val="20"/>
          <w:lang w:val="pt-BR"/>
        </w:rPr>
        <w:t>Validade da Proposta:</w:t>
      </w:r>
      <w:r w:rsidRPr="00C616CF">
        <w:rPr>
          <w:sz w:val="20"/>
          <w:szCs w:val="20"/>
          <w:lang w:val="pt-BR"/>
        </w:rPr>
        <w:t xml:space="preserve"> 60 (sessenta) dias, a contar da data da sessão pública.</w:t>
      </w:r>
    </w:p>
    <w:p w:rsidR="00D708F2" w:rsidRPr="00C616CF" w:rsidRDefault="00D708F2" w:rsidP="00D50479">
      <w:pPr>
        <w:spacing w:before="10"/>
        <w:rPr>
          <w:sz w:val="20"/>
          <w:szCs w:val="20"/>
          <w:lang w:val="pt-BR"/>
        </w:rPr>
      </w:pPr>
    </w:p>
    <w:p w:rsidR="00D708F2" w:rsidRPr="00C616CF" w:rsidRDefault="00D708F2" w:rsidP="00D50479">
      <w:pPr>
        <w:pStyle w:val="BodyText"/>
        <w:tabs>
          <w:tab w:val="left" w:pos="1600"/>
          <w:tab w:val="left" w:pos="5377"/>
        </w:tabs>
        <w:spacing w:before="80" w:line="295" w:lineRule="auto"/>
        <w:rPr>
          <w:b/>
          <w:sz w:val="24"/>
          <w:szCs w:val="24"/>
        </w:rPr>
      </w:pPr>
      <w:r w:rsidRPr="00C616CF">
        <w:rPr>
          <w:b/>
          <w:sz w:val="24"/>
          <w:szCs w:val="24"/>
        </w:rPr>
        <w:t>Assinatura</w:t>
      </w:r>
      <w:r w:rsidRPr="00C616CF">
        <w:rPr>
          <w:b/>
          <w:sz w:val="24"/>
          <w:szCs w:val="24"/>
        </w:rPr>
        <w:tab/>
        <w:t>:_______</w:t>
      </w:r>
      <w:r w:rsidRPr="00C616CF">
        <w:rPr>
          <w:b/>
          <w:sz w:val="24"/>
          <w:szCs w:val="24"/>
          <w:u w:val="single"/>
        </w:rPr>
        <w:tab/>
      </w:r>
      <w:r w:rsidRPr="00C616CF">
        <w:rPr>
          <w:b/>
          <w:sz w:val="24"/>
          <w:szCs w:val="24"/>
        </w:rPr>
        <w:t xml:space="preserve">      Data:</w:t>
      </w:r>
      <w:r w:rsidRPr="00C616CF">
        <w:rPr>
          <w:b/>
          <w:sz w:val="24"/>
          <w:szCs w:val="24"/>
          <w:u w:val="single"/>
        </w:rPr>
        <w:t xml:space="preserve"> _</w:t>
      </w:r>
      <w:r w:rsidRPr="00C616CF">
        <w:rPr>
          <w:b/>
          <w:sz w:val="24"/>
          <w:szCs w:val="24"/>
          <w:u w:val="single"/>
        </w:rPr>
        <w:tab/>
      </w:r>
      <w:r w:rsidRPr="00C616CF">
        <w:rPr>
          <w:b/>
          <w:sz w:val="24"/>
          <w:szCs w:val="24"/>
        </w:rPr>
        <w:t>/</w:t>
      </w:r>
      <w:r w:rsidRPr="00C616CF">
        <w:rPr>
          <w:b/>
          <w:sz w:val="24"/>
          <w:szCs w:val="24"/>
          <w:u w:val="single"/>
        </w:rPr>
        <w:t xml:space="preserve"> </w:t>
      </w:r>
      <w:r w:rsidRPr="00C616CF">
        <w:rPr>
          <w:b/>
          <w:sz w:val="24"/>
          <w:szCs w:val="24"/>
          <w:u w:val="single"/>
        </w:rPr>
        <w:tab/>
      </w:r>
      <w:r w:rsidRPr="00C616CF">
        <w:rPr>
          <w:b/>
          <w:sz w:val="24"/>
          <w:szCs w:val="24"/>
        </w:rPr>
        <w:t>/</w:t>
      </w:r>
      <w:r w:rsidRPr="00C616CF">
        <w:rPr>
          <w:b/>
          <w:sz w:val="24"/>
          <w:szCs w:val="24"/>
          <w:u w:val="single"/>
        </w:rPr>
        <w:t xml:space="preserve"> __</w:t>
      </w:r>
      <w:r w:rsidRPr="00C616CF">
        <w:rPr>
          <w:b/>
          <w:sz w:val="24"/>
          <w:szCs w:val="24"/>
          <w:u w:val="single"/>
        </w:rPr>
        <w:tab/>
      </w:r>
    </w:p>
    <w:p w:rsidR="00D708F2" w:rsidRPr="00C616CF" w:rsidRDefault="00D708F2" w:rsidP="00D50479">
      <w:pPr>
        <w:pStyle w:val="BodyText"/>
        <w:spacing w:before="3"/>
        <w:rPr>
          <w:sz w:val="12"/>
          <w:szCs w:val="12"/>
        </w:rPr>
      </w:pPr>
    </w:p>
    <w:p w:rsidR="00D708F2" w:rsidRPr="00C616CF" w:rsidRDefault="00D708F2" w:rsidP="00D50479">
      <w:pPr>
        <w:pStyle w:val="BodyText"/>
        <w:tabs>
          <w:tab w:val="left" w:pos="1600"/>
          <w:tab w:val="left" w:pos="5377"/>
        </w:tabs>
        <w:spacing w:before="80" w:line="295" w:lineRule="auto"/>
        <w:rPr>
          <w:b/>
          <w:sz w:val="24"/>
          <w:szCs w:val="24"/>
        </w:rPr>
      </w:pPr>
      <w:r w:rsidRPr="00C616CF">
        <w:rPr>
          <w:b/>
          <w:sz w:val="24"/>
          <w:szCs w:val="24"/>
        </w:rPr>
        <w:t xml:space="preserve">Carimbo Padronizado                  </w:t>
      </w:r>
    </w:p>
    <w:p w:rsidR="00D708F2" w:rsidRDefault="00D708F2" w:rsidP="00D50479">
      <w:pPr>
        <w:pStyle w:val="BodyText"/>
        <w:spacing w:before="3"/>
        <w:ind w:left="0"/>
        <w:rPr>
          <w:b/>
          <w:sz w:val="13"/>
        </w:rPr>
      </w:pPr>
    </w:p>
    <w:p w:rsidR="00D708F2" w:rsidRDefault="00D708F2">
      <w:pPr>
        <w:pStyle w:val="BodyText"/>
        <w:spacing w:before="3"/>
        <w:ind w:left="0"/>
        <w:rPr>
          <w:b/>
          <w:sz w:val="13"/>
        </w:rPr>
      </w:pPr>
    </w:p>
    <w:sectPr w:rsidR="00D708F2" w:rsidSect="00D106BB">
      <w:type w:val="continuous"/>
      <w:pgSz w:w="11910" w:h="16840"/>
      <w:pgMar w:top="540" w:right="36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414"/>
    <w:multiLevelType w:val="hybridMultilevel"/>
    <w:tmpl w:val="C9D4559E"/>
    <w:lvl w:ilvl="0" w:tplc="1988B892">
      <w:numFmt w:val="bullet"/>
      <w:lvlText w:val="-"/>
      <w:lvlJc w:val="left"/>
      <w:pPr>
        <w:ind w:left="84" w:hanging="74"/>
      </w:pPr>
      <w:rPr>
        <w:rFonts w:ascii="Arial" w:eastAsia="Times New Roman" w:hAnsi="Arial" w:hint="default"/>
        <w:b/>
        <w:w w:val="100"/>
        <w:sz w:val="12"/>
      </w:rPr>
    </w:lvl>
    <w:lvl w:ilvl="1" w:tplc="3A96E754">
      <w:numFmt w:val="bullet"/>
      <w:lvlText w:val="•"/>
      <w:lvlJc w:val="left"/>
      <w:pPr>
        <w:ind w:left="552" w:hanging="74"/>
      </w:pPr>
      <w:rPr>
        <w:rFonts w:hint="default"/>
      </w:rPr>
    </w:lvl>
    <w:lvl w:ilvl="2" w:tplc="026416AE">
      <w:numFmt w:val="bullet"/>
      <w:lvlText w:val="•"/>
      <w:lvlJc w:val="left"/>
      <w:pPr>
        <w:ind w:left="1025" w:hanging="74"/>
      </w:pPr>
      <w:rPr>
        <w:rFonts w:hint="default"/>
      </w:rPr>
    </w:lvl>
    <w:lvl w:ilvl="3" w:tplc="96CEC42E">
      <w:numFmt w:val="bullet"/>
      <w:lvlText w:val="•"/>
      <w:lvlJc w:val="left"/>
      <w:pPr>
        <w:ind w:left="1498" w:hanging="74"/>
      </w:pPr>
      <w:rPr>
        <w:rFonts w:hint="default"/>
      </w:rPr>
    </w:lvl>
    <w:lvl w:ilvl="4" w:tplc="A8C61FFC">
      <w:numFmt w:val="bullet"/>
      <w:lvlText w:val="•"/>
      <w:lvlJc w:val="left"/>
      <w:pPr>
        <w:ind w:left="1970" w:hanging="74"/>
      </w:pPr>
      <w:rPr>
        <w:rFonts w:hint="default"/>
      </w:rPr>
    </w:lvl>
    <w:lvl w:ilvl="5" w:tplc="5E404A4A">
      <w:numFmt w:val="bullet"/>
      <w:lvlText w:val="•"/>
      <w:lvlJc w:val="left"/>
      <w:pPr>
        <w:ind w:left="2443" w:hanging="74"/>
      </w:pPr>
      <w:rPr>
        <w:rFonts w:hint="default"/>
      </w:rPr>
    </w:lvl>
    <w:lvl w:ilvl="6" w:tplc="6A887188">
      <w:numFmt w:val="bullet"/>
      <w:lvlText w:val="•"/>
      <w:lvlJc w:val="left"/>
      <w:pPr>
        <w:ind w:left="2916" w:hanging="74"/>
      </w:pPr>
      <w:rPr>
        <w:rFonts w:hint="default"/>
      </w:rPr>
    </w:lvl>
    <w:lvl w:ilvl="7" w:tplc="C8AACBB6">
      <w:numFmt w:val="bullet"/>
      <w:lvlText w:val="•"/>
      <w:lvlJc w:val="left"/>
      <w:pPr>
        <w:ind w:left="3389" w:hanging="74"/>
      </w:pPr>
      <w:rPr>
        <w:rFonts w:hint="default"/>
      </w:rPr>
    </w:lvl>
    <w:lvl w:ilvl="8" w:tplc="99387960">
      <w:numFmt w:val="bullet"/>
      <w:lvlText w:val="•"/>
      <w:lvlJc w:val="left"/>
      <w:pPr>
        <w:ind w:left="3861" w:hanging="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BB"/>
    <w:rsid w:val="001339C5"/>
    <w:rsid w:val="00141147"/>
    <w:rsid w:val="002C2EC5"/>
    <w:rsid w:val="004A313F"/>
    <w:rsid w:val="00786843"/>
    <w:rsid w:val="008C75FC"/>
    <w:rsid w:val="008C761E"/>
    <w:rsid w:val="009C60D5"/>
    <w:rsid w:val="00A06550"/>
    <w:rsid w:val="00B306C3"/>
    <w:rsid w:val="00BE16E1"/>
    <w:rsid w:val="00C616CF"/>
    <w:rsid w:val="00D106BB"/>
    <w:rsid w:val="00D50479"/>
    <w:rsid w:val="00D708F2"/>
    <w:rsid w:val="00D96DB3"/>
    <w:rsid w:val="00DB73B9"/>
    <w:rsid w:val="00E2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BB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106BB"/>
    <w:pPr>
      <w:spacing w:before="43"/>
      <w:ind w:left="18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106BB"/>
    <w:pPr>
      <w:spacing w:before="43"/>
      <w:ind w:left="183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479"/>
    <w:rPr>
      <w:rFonts w:ascii="Arial" w:hAnsi="Arial" w:cs="Arial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D106BB"/>
  </w:style>
  <w:style w:type="paragraph" w:customStyle="1" w:styleId="TableParagraph">
    <w:name w:val="Table Paragraph"/>
    <w:basedOn w:val="Normal"/>
    <w:uiPriority w:val="99"/>
    <w:rsid w:val="00D106BB"/>
    <w:pPr>
      <w:spacing w:before="18"/>
      <w:ind w:left="50"/>
    </w:pPr>
  </w:style>
  <w:style w:type="table" w:customStyle="1" w:styleId="TableNormal1">
    <w:name w:val="Table Normal1"/>
    <w:uiPriority w:val="99"/>
    <w:semiHidden/>
    <w:rsid w:val="004A313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2111</Words>
  <Characters>11405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alvaro</cp:lastModifiedBy>
  <cp:revision>2</cp:revision>
  <cp:lastPrinted>2016-12-08T10:14:00Z</cp:lastPrinted>
  <dcterms:created xsi:type="dcterms:W3CDTF">2016-12-08T10:26:00Z</dcterms:created>
  <dcterms:modified xsi:type="dcterms:W3CDTF">2016-12-08T10:26:00Z</dcterms:modified>
</cp:coreProperties>
</file>