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B4" w:rsidRDefault="00C91EB4">
      <w:pPr>
        <w:pStyle w:val="BodyText"/>
        <w:spacing w:before="4"/>
        <w:ind w:left="0"/>
        <w:rPr>
          <w:rFonts w:ascii="Times New Roman"/>
          <w:sz w:val="8"/>
        </w:rPr>
      </w:pPr>
    </w:p>
    <w:p w:rsidR="00C91EB4" w:rsidRPr="006A6A88" w:rsidRDefault="00C91EB4">
      <w:pPr>
        <w:pStyle w:val="Heading11"/>
        <w:rPr>
          <w:lang w:val="pt-BR"/>
        </w:rPr>
      </w:pPr>
      <w:r w:rsidRPr="006A6A88">
        <w:rPr>
          <w:spacing w:val="-49"/>
          <w:lang w:val="pt-BR"/>
        </w:rPr>
        <w:t xml:space="preserve"> </w:t>
      </w:r>
      <w:r>
        <w:rPr>
          <w:noProof/>
          <w:lang w:val="pt-BR" w:eastAsia="pt-BR"/>
        </w:rPr>
      </w:r>
      <w:r w:rsidRPr="005B20A5">
        <w:rPr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38.6pt;height:11.35pt;mso-position-horizontal-relative:char;mso-position-vertical-relative:line" fillcolor="#c3c3c3" strokeweight=".57pt">
            <v:textbox inset="0,0,0,0">
              <w:txbxContent>
                <w:p w:rsidR="00C91EB4" w:rsidRDefault="00C91EB4">
                  <w:pPr>
                    <w:tabs>
                      <w:tab w:val="left" w:pos="5272"/>
                    </w:tabs>
                    <w:spacing w:line="200" w:lineRule="exact"/>
                    <w:ind w:left="5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Pregão Nr.: 6 / 2017</w:t>
                  </w:r>
                  <w:r>
                    <w:rPr>
                      <w:b/>
                      <w:sz w:val="18"/>
                    </w:rPr>
                    <w:tab/>
                    <w:t>Processo: 10</w:t>
                  </w:r>
                </w:p>
              </w:txbxContent>
            </v:textbox>
            <w10:anchorlock/>
          </v:shape>
        </w:pict>
      </w:r>
    </w:p>
    <w:p w:rsidR="00C91EB4" w:rsidRPr="006A6A88" w:rsidRDefault="00C91EB4">
      <w:pPr>
        <w:pStyle w:val="BodyText"/>
        <w:spacing w:before="1"/>
        <w:ind w:left="0"/>
        <w:rPr>
          <w:rFonts w:ascii="Times New Roman"/>
          <w:sz w:val="11"/>
          <w:lang w:val="pt-BR"/>
        </w:rPr>
      </w:pPr>
    </w:p>
    <w:p w:rsidR="00C91EB4" w:rsidRPr="00D43F65" w:rsidRDefault="00C91EB4">
      <w:pPr>
        <w:pStyle w:val="BodyText"/>
        <w:spacing w:before="79" w:line="592" w:lineRule="auto"/>
        <w:ind w:right="2967" w:firstLine="44"/>
        <w:rPr>
          <w:lang w:val="pt-BR"/>
        </w:rPr>
      </w:pPr>
      <w:r w:rsidRPr="00092653">
        <w:rPr>
          <w:b/>
          <w:caps/>
          <w:lang w:val="pt-BR"/>
        </w:rPr>
        <w:t>Objeto</w:t>
      </w:r>
      <w:r w:rsidRPr="00D43F65">
        <w:rPr>
          <w:lang w:val="pt-BR"/>
        </w:rPr>
        <w:t>:</w:t>
      </w:r>
      <w:r w:rsidRPr="00092653">
        <w:rPr>
          <w:b/>
          <w:lang w:val="pt-BR"/>
        </w:rPr>
        <w:t>AQUISIÇÃO PARCELADA DE GÊNEROS ALIMENTÍCIOS PERECÍVEIS (VERDURAS E FRUTAS)</w:t>
      </w:r>
      <w:r w:rsidRPr="00D43F65">
        <w:rPr>
          <w:lang w:val="pt-BR"/>
        </w:rPr>
        <w:t xml:space="preserve"> </w:t>
      </w:r>
    </w:p>
    <w:p w:rsidR="00C91EB4" w:rsidRPr="00D43F65" w:rsidRDefault="00C91EB4">
      <w:pPr>
        <w:pStyle w:val="BodyText"/>
        <w:tabs>
          <w:tab w:val="left" w:pos="1600"/>
          <w:tab w:val="left" w:pos="10894"/>
        </w:tabs>
        <w:spacing w:before="7"/>
        <w:rPr>
          <w:lang w:val="pt-BR"/>
        </w:rPr>
      </w:pPr>
      <w:r w:rsidRPr="00D43F65">
        <w:rPr>
          <w:lang w:val="pt-BR"/>
        </w:rPr>
        <w:t>Razão Social</w:t>
      </w:r>
      <w:r w:rsidRPr="00D43F65">
        <w:rPr>
          <w:lang w:val="pt-BR"/>
        </w:rPr>
        <w:tab/>
        <w:t xml:space="preserve">: 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Pr="00D43F65" w:rsidRDefault="00C91EB4">
      <w:pPr>
        <w:pStyle w:val="BodyText"/>
        <w:tabs>
          <w:tab w:val="left" w:pos="1600"/>
          <w:tab w:val="left" w:pos="5377"/>
          <w:tab w:val="left" w:pos="6136"/>
          <w:tab w:val="left" w:pos="10917"/>
        </w:tabs>
        <w:rPr>
          <w:lang w:val="pt-BR"/>
        </w:rPr>
      </w:pPr>
      <w:r w:rsidRPr="00D43F65">
        <w:rPr>
          <w:lang w:val="pt-BR"/>
        </w:rPr>
        <w:t>C.N.P.J</w:t>
      </w:r>
      <w:r w:rsidRPr="00D43F65">
        <w:rPr>
          <w:lang w:val="pt-BR"/>
        </w:rPr>
        <w:tab/>
        <w:t>: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  <w:r w:rsidRPr="00D43F65">
        <w:rPr>
          <w:lang w:val="pt-BR"/>
        </w:rPr>
        <w:tab/>
        <w:t>Inscri. Estadual :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Pr="00D43F65" w:rsidRDefault="00C91EB4">
      <w:pPr>
        <w:pStyle w:val="BodyText"/>
        <w:tabs>
          <w:tab w:val="left" w:pos="1600"/>
          <w:tab w:val="left" w:pos="8758"/>
          <w:tab w:val="left" w:pos="8970"/>
          <w:tab w:val="left" w:pos="10918"/>
        </w:tabs>
        <w:spacing w:before="42"/>
        <w:rPr>
          <w:lang w:val="pt-BR"/>
        </w:rPr>
      </w:pPr>
      <w:r w:rsidRPr="00D43F65">
        <w:rPr>
          <w:lang w:val="pt-BR"/>
        </w:rPr>
        <w:t>Endereço</w:t>
      </w:r>
      <w:r w:rsidRPr="00D43F65">
        <w:rPr>
          <w:lang w:val="pt-BR"/>
        </w:rPr>
        <w:tab/>
        <w:t>: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  <w:r w:rsidRPr="00D43F65">
        <w:rPr>
          <w:lang w:val="pt-BR"/>
        </w:rPr>
        <w:tab/>
        <w:t xml:space="preserve">Nº : 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Pr="00D43F65" w:rsidRDefault="00C91EB4">
      <w:pPr>
        <w:rPr>
          <w:lang w:val="pt-BR"/>
        </w:rPr>
        <w:sectPr w:rsidR="00C91EB4" w:rsidRPr="00D43F65">
          <w:headerReference w:type="default" r:id="rId6"/>
          <w:footerReference w:type="default" r:id="rId7"/>
          <w:type w:val="continuous"/>
          <w:pgSz w:w="11910" w:h="16840"/>
          <w:pgMar w:top="2160" w:right="360" w:bottom="340" w:left="440" w:header="556" w:footer="148" w:gutter="0"/>
          <w:pgNumType w:start="1"/>
          <w:cols w:space="720"/>
        </w:sectPr>
      </w:pPr>
    </w:p>
    <w:p w:rsidR="00C91EB4" w:rsidRPr="00D43F65" w:rsidRDefault="00C91EB4">
      <w:pPr>
        <w:pStyle w:val="BodyText"/>
        <w:tabs>
          <w:tab w:val="left" w:pos="1600"/>
          <w:tab w:val="left" w:pos="4754"/>
        </w:tabs>
        <w:spacing w:line="295" w:lineRule="auto"/>
        <w:rPr>
          <w:lang w:val="pt-BR"/>
        </w:rPr>
      </w:pPr>
      <w:r w:rsidRPr="00D43F65">
        <w:rPr>
          <w:lang w:val="pt-BR"/>
        </w:rPr>
        <w:t>Bairro</w:t>
      </w:r>
      <w:r w:rsidRPr="00D43F65">
        <w:rPr>
          <w:lang w:val="pt-BR"/>
        </w:rPr>
        <w:tab/>
        <w:t>:</w:t>
      </w:r>
      <w:r w:rsidRPr="00D43F65">
        <w:rPr>
          <w:u w:val="single"/>
          <w:lang w:val="pt-BR"/>
        </w:rPr>
        <w:tab/>
      </w:r>
      <w:r w:rsidRPr="00D43F65">
        <w:rPr>
          <w:lang w:val="pt-BR"/>
        </w:rPr>
        <w:t xml:space="preserve"> Cidade</w:t>
      </w:r>
      <w:r w:rsidRPr="00D43F65">
        <w:rPr>
          <w:lang w:val="pt-BR"/>
        </w:rPr>
        <w:tab/>
        <w:t xml:space="preserve">: 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Default="00C91EB4">
      <w:pPr>
        <w:pStyle w:val="Heading21"/>
        <w:tabs>
          <w:tab w:val="left" w:pos="750"/>
          <w:tab w:val="left" w:pos="2449"/>
        </w:tabs>
      </w:pPr>
      <w:r w:rsidRPr="006A6A88">
        <w:rPr>
          <w:b w:val="0"/>
        </w:rPr>
        <w:br w:type="column"/>
      </w:r>
      <w:r>
        <w:rPr>
          <w:u w:val="single"/>
        </w:rPr>
        <w:t>CEP</w:t>
      </w:r>
      <w:r>
        <w:tab/>
      </w:r>
      <w:r>
        <w:rPr>
          <w:u w:val="single"/>
        </w:rPr>
        <w:t>:</w:t>
      </w:r>
      <w:r>
        <w:rPr>
          <w:u w:val="single"/>
        </w:rPr>
        <w:tab/>
      </w:r>
    </w:p>
    <w:p w:rsidR="00C91EB4" w:rsidRDefault="00C91EB4">
      <w:pPr>
        <w:tabs>
          <w:tab w:val="left" w:pos="750"/>
          <w:tab w:val="left" w:pos="2449"/>
        </w:tabs>
        <w:spacing w:before="43"/>
        <w:ind w:left="183"/>
        <w:rPr>
          <w:b/>
          <w:sz w:val="16"/>
        </w:rPr>
      </w:pPr>
      <w:r>
        <w:rPr>
          <w:b/>
          <w:sz w:val="16"/>
          <w:u w:val="single"/>
        </w:rPr>
        <w:t>Tel</w:t>
      </w:r>
      <w:r>
        <w:rPr>
          <w:b/>
          <w:sz w:val="16"/>
        </w:rPr>
        <w:tab/>
      </w:r>
      <w:r>
        <w:rPr>
          <w:b/>
          <w:sz w:val="16"/>
          <w:u w:val="single"/>
        </w:rPr>
        <w:t>:</w:t>
      </w:r>
      <w:r>
        <w:rPr>
          <w:b/>
          <w:sz w:val="16"/>
          <w:u w:val="single"/>
        </w:rPr>
        <w:tab/>
      </w:r>
    </w:p>
    <w:p w:rsidR="00C91EB4" w:rsidRDefault="00C91EB4">
      <w:pPr>
        <w:tabs>
          <w:tab w:val="left" w:pos="750"/>
          <w:tab w:val="left" w:pos="2405"/>
        </w:tabs>
        <w:spacing w:before="43" w:line="295" w:lineRule="auto"/>
        <w:ind w:left="183" w:right="194"/>
        <w:rPr>
          <w:b/>
          <w:sz w:val="16"/>
        </w:rPr>
      </w:pPr>
      <w:r>
        <w:br w:type="column"/>
      </w:r>
      <w:r>
        <w:rPr>
          <w:b/>
          <w:sz w:val="16"/>
          <w:u w:val="single"/>
        </w:rPr>
        <w:t>U.F.</w:t>
      </w:r>
      <w:r>
        <w:rPr>
          <w:b/>
          <w:sz w:val="16"/>
        </w:rPr>
        <w:tab/>
      </w:r>
      <w:r>
        <w:rPr>
          <w:b/>
          <w:sz w:val="16"/>
          <w:u w:val="single"/>
        </w:rPr>
        <w:t>:</w:t>
      </w:r>
      <w:r>
        <w:rPr>
          <w:b/>
          <w:sz w:val="16"/>
          <w:u w:val="single"/>
        </w:rPr>
        <w:tab/>
        <w:t xml:space="preserve"> FAX</w:t>
      </w:r>
      <w:r>
        <w:rPr>
          <w:b/>
          <w:sz w:val="16"/>
        </w:rPr>
        <w:tab/>
      </w:r>
      <w:r>
        <w:rPr>
          <w:b/>
          <w:sz w:val="16"/>
          <w:u w:val="single"/>
        </w:rPr>
        <w:t>:</w:t>
      </w:r>
      <w:r>
        <w:rPr>
          <w:b/>
          <w:sz w:val="16"/>
          <w:u w:val="single"/>
        </w:rPr>
        <w:tab/>
      </w:r>
    </w:p>
    <w:p w:rsidR="00C91EB4" w:rsidRDefault="00C91EB4">
      <w:pPr>
        <w:spacing w:line="295" w:lineRule="auto"/>
        <w:rPr>
          <w:sz w:val="16"/>
        </w:rPr>
        <w:sectPr w:rsidR="00C91EB4">
          <w:type w:val="continuous"/>
          <w:pgSz w:w="11910" w:h="16840"/>
          <w:pgMar w:top="2160" w:right="360" w:bottom="340" w:left="440" w:header="720" w:footer="720" w:gutter="0"/>
          <w:cols w:num="3" w:space="720" w:equalWidth="0">
            <w:col w:w="4755" w:space="64"/>
            <w:col w:w="2450" w:space="1235"/>
            <w:col w:w="2606"/>
          </w:cols>
        </w:sectPr>
      </w:pPr>
    </w:p>
    <w:p w:rsidR="00C91EB4" w:rsidRDefault="00C91EB4">
      <w:pPr>
        <w:spacing w:before="4" w:after="1"/>
        <w:rPr>
          <w:b/>
          <w:sz w:val="13"/>
        </w:rPr>
      </w:pPr>
    </w:p>
    <w:p w:rsidR="00C91EB4" w:rsidRDefault="00C91EB4">
      <w:pPr>
        <w:spacing w:line="20" w:lineRule="exact"/>
        <w:ind w:left="121"/>
        <w:rPr>
          <w:sz w:val="2"/>
        </w:rPr>
      </w:pPr>
      <w:r>
        <w:rPr>
          <w:noProof/>
          <w:lang w:val="pt-BR" w:eastAsia="pt-BR"/>
        </w:rPr>
      </w:r>
      <w:r w:rsidRPr="005B20A5">
        <w:rPr>
          <w:sz w:val="2"/>
        </w:rPr>
        <w:pict>
          <v:group id="_x0000_s1037" style="width:539.2pt;height:.6pt;mso-position-horizontal-relative:char;mso-position-vertical-relative:line" coordsize="10784,12">
            <v:line id="_x0000_s1038" style="position:absolute" from="6,6" to="10778,6" strokeweight=".57pt"/>
            <w10:anchorlock/>
          </v:group>
        </w:pict>
      </w:r>
    </w:p>
    <w:p w:rsidR="00C91EB4" w:rsidRDefault="00C91EB4">
      <w:pPr>
        <w:spacing w:before="6"/>
        <w:rPr>
          <w:b/>
          <w:sz w:val="12"/>
        </w:rPr>
      </w:pPr>
    </w:p>
    <w:p w:rsidR="00C91EB4" w:rsidRDefault="00C91EB4">
      <w:pPr>
        <w:rPr>
          <w:sz w:val="12"/>
        </w:rPr>
        <w:sectPr w:rsidR="00C91EB4">
          <w:type w:val="continuous"/>
          <w:pgSz w:w="11910" w:h="16840"/>
          <w:pgMar w:top="2160" w:right="360" w:bottom="340" w:left="440" w:header="720" w:footer="720" w:gutter="0"/>
          <w:cols w:space="720"/>
        </w:sectPr>
      </w:pPr>
    </w:p>
    <w:p w:rsidR="00C91EB4" w:rsidRPr="00D43F65" w:rsidRDefault="00C91EB4">
      <w:pPr>
        <w:pStyle w:val="BodyText"/>
        <w:tabs>
          <w:tab w:val="left" w:pos="2734"/>
          <w:tab w:val="left" w:pos="4909"/>
        </w:tabs>
        <w:spacing w:before="80"/>
        <w:rPr>
          <w:lang w:val="pt-BR"/>
        </w:rPr>
      </w:pPr>
      <w:r w:rsidRPr="00D43F65">
        <w:rPr>
          <w:lang w:val="pt-BR"/>
        </w:rPr>
        <w:t>Prazo de Entrega</w:t>
      </w:r>
      <w:r w:rsidRPr="00D43F65">
        <w:rPr>
          <w:lang w:val="pt-BR"/>
        </w:rPr>
        <w:tab/>
        <w:t xml:space="preserve">: 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Pr="00D43F65" w:rsidRDefault="00C91EB4">
      <w:pPr>
        <w:pStyle w:val="BodyText"/>
        <w:tabs>
          <w:tab w:val="left" w:pos="2734"/>
          <w:tab w:val="left" w:pos="4909"/>
        </w:tabs>
        <w:spacing w:line="295" w:lineRule="auto"/>
        <w:rPr>
          <w:lang w:val="pt-BR"/>
        </w:rPr>
      </w:pPr>
      <w:r w:rsidRPr="00D43F65">
        <w:rPr>
          <w:lang w:val="pt-BR"/>
        </w:rPr>
        <w:t>Validade da Proposta</w:t>
      </w:r>
      <w:r w:rsidRPr="00D43F65">
        <w:rPr>
          <w:lang w:val="pt-BR"/>
        </w:rPr>
        <w:tab/>
        <w:t>:</w:t>
      </w:r>
      <w:r w:rsidRPr="00D43F65">
        <w:rPr>
          <w:u w:val="single"/>
          <w:lang w:val="pt-BR"/>
        </w:rPr>
        <w:tab/>
      </w:r>
      <w:r w:rsidRPr="00D43F65">
        <w:rPr>
          <w:lang w:val="pt-BR"/>
        </w:rPr>
        <w:t xml:space="preserve"> Condições de Pagamento</w:t>
      </w:r>
      <w:r w:rsidRPr="00D43F65">
        <w:rPr>
          <w:lang w:val="pt-BR"/>
        </w:rPr>
        <w:tab/>
        <w:t xml:space="preserve">: 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Pr="00D43F65" w:rsidRDefault="00C91EB4">
      <w:pPr>
        <w:pStyle w:val="BodyText"/>
        <w:tabs>
          <w:tab w:val="left" w:pos="1884"/>
          <w:tab w:val="left" w:pos="4147"/>
        </w:tabs>
        <w:spacing w:before="80"/>
        <w:rPr>
          <w:lang w:val="pt-BR"/>
        </w:rPr>
      </w:pPr>
      <w:r w:rsidRPr="00D43F65">
        <w:rPr>
          <w:lang w:val="pt-BR"/>
        </w:rPr>
        <w:br w:type="column"/>
        <w:t>Banco</w:t>
      </w:r>
      <w:r w:rsidRPr="00D43F65">
        <w:rPr>
          <w:lang w:val="pt-BR"/>
        </w:rPr>
        <w:tab/>
        <w:t xml:space="preserve">: 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Pr="00D43F65" w:rsidRDefault="00C91EB4">
      <w:pPr>
        <w:pStyle w:val="BodyText"/>
        <w:tabs>
          <w:tab w:val="left" w:pos="1884"/>
          <w:tab w:val="left" w:pos="4147"/>
        </w:tabs>
        <w:rPr>
          <w:lang w:val="pt-BR"/>
        </w:rPr>
      </w:pPr>
      <w:r w:rsidRPr="00D43F65">
        <w:rPr>
          <w:lang w:val="pt-BR"/>
        </w:rPr>
        <w:t>Agência</w:t>
      </w:r>
      <w:r w:rsidRPr="00D43F65">
        <w:rPr>
          <w:lang w:val="pt-BR"/>
        </w:rPr>
        <w:tab/>
        <w:t xml:space="preserve">: 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Pr="00D43F65" w:rsidRDefault="00C91EB4">
      <w:pPr>
        <w:pStyle w:val="BodyText"/>
        <w:tabs>
          <w:tab w:val="left" w:pos="1884"/>
          <w:tab w:val="left" w:pos="4147"/>
        </w:tabs>
        <w:rPr>
          <w:lang w:val="pt-BR"/>
        </w:rPr>
      </w:pPr>
      <w:r w:rsidRPr="00D43F65">
        <w:rPr>
          <w:lang w:val="pt-BR"/>
        </w:rPr>
        <w:t>Conta</w:t>
      </w:r>
      <w:r w:rsidRPr="00D43F65">
        <w:rPr>
          <w:lang w:val="pt-BR"/>
        </w:rPr>
        <w:tab/>
        <w:t xml:space="preserve">: 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Pr="00D43F65" w:rsidRDefault="00C91EB4">
      <w:pPr>
        <w:rPr>
          <w:lang w:val="pt-BR"/>
        </w:rPr>
        <w:sectPr w:rsidR="00C91EB4" w:rsidRPr="00D43F65">
          <w:type w:val="continuous"/>
          <w:pgSz w:w="11910" w:h="16840"/>
          <w:pgMar w:top="2160" w:right="360" w:bottom="340" w:left="440" w:header="720" w:footer="720" w:gutter="0"/>
          <w:cols w:num="2" w:space="720" w:equalWidth="0">
            <w:col w:w="4910" w:space="1043"/>
            <w:col w:w="5157"/>
          </w:cols>
        </w:sectPr>
      </w:pPr>
    </w:p>
    <w:p w:rsidR="00C91EB4" w:rsidRPr="00D43F65" w:rsidRDefault="00C91EB4">
      <w:pPr>
        <w:spacing w:before="10"/>
        <w:rPr>
          <w:sz w:val="12"/>
          <w:lang w:val="pt-BR"/>
        </w:rPr>
      </w:pPr>
    </w:p>
    <w:p w:rsidR="00C91EB4" w:rsidRPr="00D43F65" w:rsidRDefault="00C91EB4">
      <w:pPr>
        <w:pStyle w:val="BodyText"/>
        <w:spacing w:before="80"/>
        <w:ind w:right="2967"/>
        <w:rPr>
          <w:lang w:val="pt-BR"/>
        </w:rPr>
      </w:pPr>
      <w:r w:rsidRPr="00D43F65">
        <w:rPr>
          <w:lang w:val="pt-BR"/>
        </w:rPr>
        <w:t>REPRESENTANTE LEGAL PARA FINS DE ASSINATURA DO CONTRATO:</w:t>
      </w:r>
    </w:p>
    <w:p w:rsidR="00C91EB4" w:rsidRPr="00D43F65" w:rsidRDefault="00C91EB4">
      <w:pPr>
        <w:pStyle w:val="BodyText"/>
        <w:tabs>
          <w:tab w:val="left" w:pos="1600"/>
          <w:tab w:val="left" w:pos="10894"/>
        </w:tabs>
        <w:spacing w:before="42"/>
        <w:rPr>
          <w:lang w:val="pt-BR"/>
        </w:rPr>
      </w:pPr>
      <w:r w:rsidRPr="00D43F65">
        <w:rPr>
          <w:lang w:val="pt-BR"/>
        </w:rPr>
        <w:t>Nome</w:t>
      </w:r>
      <w:r w:rsidRPr="00D43F65">
        <w:rPr>
          <w:lang w:val="pt-BR"/>
        </w:rPr>
        <w:tab/>
        <w:t xml:space="preserve">: 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Pr="00D43F65" w:rsidRDefault="00C91EB4">
      <w:pPr>
        <w:rPr>
          <w:lang w:val="pt-BR"/>
        </w:rPr>
        <w:sectPr w:rsidR="00C91EB4" w:rsidRPr="00D43F65">
          <w:type w:val="continuous"/>
          <w:pgSz w:w="11910" w:h="16840"/>
          <w:pgMar w:top="2160" w:right="360" w:bottom="340" w:left="440" w:header="720" w:footer="720" w:gutter="0"/>
          <w:cols w:space="720"/>
        </w:sectPr>
      </w:pPr>
    </w:p>
    <w:p w:rsidR="00C91EB4" w:rsidRPr="00D43F65" w:rsidRDefault="00C91EB4">
      <w:pPr>
        <w:pStyle w:val="BodyText"/>
        <w:tabs>
          <w:tab w:val="left" w:pos="1600"/>
          <w:tab w:val="left" w:pos="5199"/>
          <w:tab w:val="left" w:pos="5377"/>
        </w:tabs>
        <w:spacing w:line="295" w:lineRule="auto"/>
        <w:ind w:right="620"/>
        <w:rPr>
          <w:lang w:val="pt-BR"/>
        </w:rPr>
      </w:pPr>
      <w:r w:rsidRPr="00D43F65">
        <w:rPr>
          <w:lang w:val="pt-BR"/>
        </w:rPr>
        <w:t>Identidade</w:t>
      </w:r>
      <w:r w:rsidRPr="00D43F65">
        <w:rPr>
          <w:lang w:val="pt-BR"/>
        </w:rPr>
        <w:tab/>
        <w:t>:</w:t>
      </w:r>
      <w:r w:rsidRPr="00D43F65">
        <w:rPr>
          <w:u w:val="single"/>
          <w:lang w:val="pt-BR"/>
        </w:rPr>
        <w:tab/>
      </w:r>
      <w:r w:rsidRPr="00D43F65">
        <w:rPr>
          <w:u w:val="single"/>
          <w:lang w:val="pt-BR"/>
        </w:rPr>
        <w:tab/>
      </w:r>
      <w:r w:rsidRPr="00D43F65">
        <w:rPr>
          <w:lang w:val="pt-BR"/>
        </w:rPr>
        <w:t xml:space="preserve"> Estado Civil</w:t>
      </w:r>
      <w:r w:rsidRPr="00D43F65">
        <w:rPr>
          <w:lang w:val="pt-BR"/>
        </w:rPr>
        <w:tab/>
        <w:t xml:space="preserve">: 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Pr="00D43F65" w:rsidRDefault="00C91EB4">
      <w:pPr>
        <w:pStyle w:val="BodyText"/>
        <w:tabs>
          <w:tab w:val="left" w:pos="1600"/>
          <w:tab w:val="left" w:pos="5999"/>
        </w:tabs>
        <w:spacing w:before="1"/>
        <w:rPr>
          <w:lang w:val="pt-BR"/>
        </w:rPr>
      </w:pPr>
      <w:r w:rsidRPr="00D43F65">
        <w:rPr>
          <w:lang w:val="pt-BR"/>
        </w:rPr>
        <w:t>CPF</w:t>
      </w:r>
      <w:r w:rsidRPr="00D43F65">
        <w:rPr>
          <w:lang w:val="pt-BR"/>
        </w:rPr>
        <w:tab/>
        <w:t xml:space="preserve">: 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Pr="00D43F65" w:rsidRDefault="00C91EB4">
      <w:pPr>
        <w:pStyle w:val="BodyText"/>
        <w:tabs>
          <w:tab w:val="left" w:pos="4753"/>
          <w:tab w:val="left" w:pos="4948"/>
        </w:tabs>
        <w:spacing w:line="295" w:lineRule="auto"/>
        <w:ind w:left="96" w:right="114"/>
        <w:rPr>
          <w:lang w:val="pt-BR"/>
        </w:rPr>
      </w:pPr>
      <w:r w:rsidRPr="00D43F65">
        <w:rPr>
          <w:lang w:val="pt-BR"/>
        </w:rPr>
        <w:br w:type="column"/>
        <w:t>Orgão Expedidor: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  <w:r w:rsidRPr="00D43F65">
        <w:rPr>
          <w:u w:val="single"/>
          <w:lang w:val="pt-BR"/>
        </w:rPr>
        <w:tab/>
      </w:r>
      <w:r w:rsidRPr="00D43F65">
        <w:rPr>
          <w:lang w:val="pt-BR"/>
        </w:rPr>
        <w:t xml:space="preserve"> Nacionalidade: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Pr="00D43F65" w:rsidRDefault="00C91EB4">
      <w:pPr>
        <w:pStyle w:val="BodyText"/>
        <w:tabs>
          <w:tab w:val="left" w:pos="4174"/>
        </w:tabs>
        <w:spacing w:before="1"/>
        <w:ind w:left="96" w:right="114"/>
        <w:rPr>
          <w:lang w:val="pt-BR"/>
        </w:rPr>
      </w:pPr>
      <w:r w:rsidRPr="00D43F65">
        <w:rPr>
          <w:lang w:val="pt-BR"/>
        </w:rPr>
        <w:t>e-mail:</w:t>
      </w:r>
      <w:r w:rsidRPr="00D43F65">
        <w:rPr>
          <w:u w:val="single"/>
          <w:lang w:val="pt-BR"/>
        </w:rPr>
        <w:t xml:space="preserve"> </w:t>
      </w:r>
      <w:r w:rsidRPr="00D43F65">
        <w:rPr>
          <w:u w:val="single"/>
          <w:lang w:val="pt-BR"/>
        </w:rPr>
        <w:tab/>
      </w:r>
    </w:p>
    <w:p w:rsidR="00C91EB4" w:rsidRPr="00D43F65" w:rsidRDefault="00C91EB4">
      <w:pPr>
        <w:rPr>
          <w:lang w:val="pt-BR"/>
        </w:rPr>
        <w:sectPr w:rsidR="00C91EB4" w:rsidRPr="00D43F65">
          <w:type w:val="continuous"/>
          <w:pgSz w:w="11910" w:h="16840"/>
          <w:pgMar w:top="2160" w:right="360" w:bottom="340" w:left="440" w:header="720" w:footer="720" w:gutter="0"/>
          <w:cols w:num="2" w:space="720" w:equalWidth="0">
            <w:col w:w="6001" w:space="40"/>
            <w:col w:w="5069"/>
          </w:cols>
        </w:sectPr>
      </w:pPr>
    </w:p>
    <w:p w:rsidR="00C91EB4" w:rsidRPr="00D43F65" w:rsidRDefault="00C91EB4">
      <w:pPr>
        <w:pStyle w:val="Heading21"/>
        <w:spacing w:before="79" w:after="26"/>
        <w:ind w:left="0" w:right="351"/>
        <w:jc w:val="center"/>
        <w:rPr>
          <w:sz w:val="24"/>
          <w:szCs w:val="24"/>
        </w:rPr>
      </w:pPr>
      <w:r w:rsidRPr="00D43F65">
        <w:rPr>
          <w:u w:val="single"/>
          <w:lang w:val="pt-BR"/>
        </w:rPr>
        <w:t xml:space="preserve"> </w:t>
      </w:r>
      <w:r w:rsidRPr="00D43F65">
        <w:rPr>
          <w:sz w:val="24"/>
          <w:szCs w:val="24"/>
          <w:u w:val="single"/>
        </w:rPr>
        <w:t>ANEXO I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819"/>
        <w:gridCol w:w="1020"/>
        <w:gridCol w:w="1021"/>
        <w:gridCol w:w="3062"/>
      </w:tblGrid>
      <w:tr w:rsidR="00C91EB4" w:rsidTr="00567236">
        <w:trPr>
          <w:trHeight w:hRule="exact" w:val="227"/>
        </w:trPr>
        <w:tc>
          <w:tcPr>
            <w:tcW w:w="850" w:type="dxa"/>
            <w:shd w:val="clear" w:color="auto" w:fill="DCDCDC"/>
          </w:tcPr>
          <w:p w:rsidR="00C91EB4" w:rsidRPr="008D32C9" w:rsidRDefault="00C91EB4" w:rsidP="008D32C9">
            <w:pPr>
              <w:pStyle w:val="TableParagraph"/>
              <w:spacing w:before="18"/>
              <w:ind w:left="50"/>
              <w:rPr>
                <w:b/>
                <w:sz w:val="14"/>
              </w:rPr>
            </w:pPr>
            <w:r w:rsidRPr="008D32C9">
              <w:rPr>
                <w:b/>
                <w:sz w:val="14"/>
              </w:rPr>
              <w:t>Código</w:t>
            </w:r>
          </w:p>
        </w:tc>
        <w:tc>
          <w:tcPr>
            <w:tcW w:w="4819" w:type="dxa"/>
            <w:shd w:val="clear" w:color="auto" w:fill="DCDCDC"/>
          </w:tcPr>
          <w:p w:rsidR="00C91EB4" w:rsidRPr="008D32C9" w:rsidRDefault="00C91EB4" w:rsidP="008D32C9">
            <w:pPr>
              <w:pStyle w:val="TableParagraph"/>
              <w:spacing w:before="18"/>
              <w:ind w:left="50" w:right="152"/>
              <w:rPr>
                <w:b/>
                <w:sz w:val="14"/>
              </w:rPr>
            </w:pPr>
            <w:r w:rsidRPr="008D32C9">
              <w:rPr>
                <w:b/>
                <w:sz w:val="14"/>
              </w:rPr>
              <w:t>Descrição</w:t>
            </w:r>
          </w:p>
        </w:tc>
        <w:tc>
          <w:tcPr>
            <w:tcW w:w="1020" w:type="dxa"/>
            <w:shd w:val="clear" w:color="auto" w:fill="DCDCDC"/>
          </w:tcPr>
          <w:p w:rsidR="00C91EB4" w:rsidRPr="008D32C9" w:rsidRDefault="00C91EB4" w:rsidP="008D32C9">
            <w:pPr>
              <w:pStyle w:val="TableParagraph"/>
              <w:spacing w:before="18"/>
              <w:ind w:left="51"/>
              <w:rPr>
                <w:b/>
                <w:sz w:val="14"/>
              </w:rPr>
            </w:pPr>
            <w:r w:rsidRPr="008D32C9">
              <w:rPr>
                <w:b/>
                <w:sz w:val="14"/>
              </w:rPr>
              <w:t>Unidade</w:t>
            </w:r>
          </w:p>
        </w:tc>
        <w:tc>
          <w:tcPr>
            <w:tcW w:w="1021" w:type="dxa"/>
            <w:shd w:val="clear" w:color="auto" w:fill="DCDCDC"/>
          </w:tcPr>
          <w:p w:rsidR="00C91EB4" w:rsidRPr="008D32C9" w:rsidRDefault="00C91EB4" w:rsidP="008D32C9">
            <w:pPr>
              <w:pStyle w:val="TableParagraph"/>
              <w:spacing w:before="18"/>
              <w:ind w:left="0" w:right="49"/>
              <w:jc w:val="right"/>
              <w:rPr>
                <w:b/>
                <w:sz w:val="14"/>
              </w:rPr>
            </w:pPr>
            <w:r w:rsidRPr="008D32C9">
              <w:rPr>
                <w:b/>
                <w:sz w:val="14"/>
              </w:rPr>
              <w:t>Quantidade</w:t>
            </w:r>
          </w:p>
        </w:tc>
        <w:tc>
          <w:tcPr>
            <w:tcW w:w="3062" w:type="dxa"/>
            <w:shd w:val="clear" w:color="auto" w:fill="DCDCDC"/>
          </w:tcPr>
          <w:p w:rsidR="00C91EB4" w:rsidRPr="008D32C9" w:rsidRDefault="00C91EB4" w:rsidP="008D32C9">
            <w:pPr>
              <w:pStyle w:val="TableParagraph"/>
              <w:spacing w:before="18"/>
              <w:ind w:left="2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Desconto percentual </w:t>
            </w:r>
          </w:p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1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1 - AÇAFRÃO PURO</w:t>
            </w:r>
          </w:p>
        </w:tc>
      </w:tr>
      <w:tr w:rsidR="00C91EB4" w:rsidTr="004802FB">
        <w:trPr>
          <w:trHeight w:hRule="exact" w:val="454"/>
        </w:trPr>
        <w:tc>
          <w:tcPr>
            <w:tcW w:w="850" w:type="dxa"/>
          </w:tcPr>
          <w:p w:rsidR="00C91EB4" w:rsidRPr="008D32C9" w:rsidRDefault="00C91EB4" w:rsidP="008D32C9">
            <w:pPr>
              <w:pStyle w:val="TableParagraph"/>
              <w:spacing w:before="3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441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before="31"/>
              <w:ind w:right="152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AÇAFRÃO PURO, MOÍDO, CAIPIRA, À GRANEL -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before="31"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spacing w:before="31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82,0000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1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2 - LIMÃO TAITY</w:t>
            </w:r>
          </w:p>
        </w:tc>
      </w:tr>
      <w:tr w:rsidR="00C91EB4" w:rsidTr="00DD551A">
        <w:trPr>
          <w:trHeight w:hRule="exact" w:val="454"/>
        </w:trPr>
        <w:tc>
          <w:tcPr>
            <w:tcW w:w="850" w:type="dxa"/>
          </w:tcPr>
          <w:p w:rsidR="00C91EB4" w:rsidRPr="008D32C9" w:rsidRDefault="00C91EB4" w:rsidP="008D32C9">
            <w:pPr>
              <w:pStyle w:val="TableParagraph"/>
              <w:spacing w:before="3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10375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before="31"/>
              <w:ind w:right="152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LIMÃO TAITY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before="31"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spacing w:before="31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13,0000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1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3 - BANANA PRATA</w:t>
            </w:r>
          </w:p>
        </w:tc>
      </w:tr>
      <w:tr w:rsidR="00C91EB4" w:rsidTr="00D31D14">
        <w:trPr>
          <w:trHeight w:hRule="exact" w:val="907"/>
        </w:trPr>
        <w:tc>
          <w:tcPr>
            <w:tcW w:w="850" w:type="dxa"/>
          </w:tcPr>
          <w:p w:rsidR="00C91EB4" w:rsidRPr="008D32C9" w:rsidRDefault="00C91EB4" w:rsidP="008D32C9">
            <w:pPr>
              <w:pStyle w:val="TableParagraph"/>
              <w:spacing w:before="3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35116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before="31" w:line="393" w:lineRule="auto"/>
              <w:ind w:right="152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BANANA PRATA 1ª QUALIDADE, EM PENCAS, MEDIA MATURAÇÃO, GRAU MA XIMO DE EVOLUÇÃO NO TAMANHO, SEM FERIMENTOS OU DEFEITOS E FIRM ES.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before="31"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spacing w:before="31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773,0000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1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4 - LARANJA PERA</w:t>
            </w:r>
          </w:p>
        </w:tc>
      </w:tr>
      <w:tr w:rsidR="00C91EB4" w:rsidTr="00155E5E">
        <w:trPr>
          <w:trHeight w:hRule="exact" w:val="680"/>
        </w:trPr>
        <w:tc>
          <w:tcPr>
            <w:tcW w:w="850" w:type="dxa"/>
          </w:tcPr>
          <w:p w:rsidR="00C91EB4" w:rsidRPr="008D32C9" w:rsidRDefault="00C91EB4" w:rsidP="008D32C9">
            <w:pPr>
              <w:pStyle w:val="TableParagraph"/>
              <w:spacing w:before="3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35117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before="31" w:line="393" w:lineRule="auto"/>
              <w:ind w:right="152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LARANJA PÊRA, 1 QUALIDADE, MADURA, TAMANHO MEDIO, SEM FERIMEN TOS, MANCHAS OU DEFEITOS, FIRMES E COM BRILHO.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before="31"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spacing w:before="31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295,0000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18"/>
              <w:ind w:left="89"/>
              <w:rPr>
                <w:sz w:val="14"/>
              </w:rPr>
            </w:pPr>
            <w:r w:rsidRPr="008D32C9">
              <w:rPr>
                <w:sz w:val="14"/>
              </w:rPr>
              <w:t xml:space="preserve">Lote: 5 - MAMÃO </w:t>
            </w:r>
            <w:smartTag w:uri="urn:schemas-microsoft-com:office:smarttags" w:element="country-region">
              <w:smartTag w:uri="urn:schemas-microsoft-com:office:smarttags" w:element="place">
                <w:r w:rsidRPr="008D32C9">
                  <w:rPr>
                    <w:sz w:val="14"/>
                  </w:rPr>
                  <w:t>FORMOSA</w:t>
                </w:r>
              </w:smartTag>
            </w:smartTag>
          </w:p>
        </w:tc>
      </w:tr>
      <w:tr w:rsidR="00C91EB4" w:rsidTr="002C76DE">
        <w:trPr>
          <w:trHeight w:hRule="exact" w:val="680"/>
        </w:trPr>
        <w:tc>
          <w:tcPr>
            <w:tcW w:w="850" w:type="dxa"/>
          </w:tcPr>
          <w:p w:rsidR="00C91EB4" w:rsidRPr="008D32C9" w:rsidRDefault="00C91EB4" w:rsidP="008D32C9">
            <w:pPr>
              <w:pStyle w:val="TableParagraph"/>
              <w:spacing w:before="3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35118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before="31" w:line="393" w:lineRule="auto"/>
              <w:ind w:right="152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MAMÃO FORMOSA, 1 QUALIDADE, MÉDIA MATURAÇÃO, TAMANHO MÉDIO, S EM FERIMENTOS OU DEFEITOS, FIRMES E COM BRILHO.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before="31"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spacing w:before="31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180,0000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1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6 - MELANCIA</w:t>
            </w:r>
          </w:p>
        </w:tc>
      </w:tr>
      <w:tr w:rsidR="00C91EB4" w:rsidTr="00AC6713">
        <w:trPr>
          <w:trHeight w:hRule="exact" w:val="680"/>
        </w:trPr>
        <w:tc>
          <w:tcPr>
            <w:tcW w:w="850" w:type="dxa"/>
          </w:tcPr>
          <w:p w:rsidR="00C91EB4" w:rsidRPr="008D32C9" w:rsidRDefault="00C91EB4" w:rsidP="008D32C9">
            <w:pPr>
              <w:pStyle w:val="TableParagraph"/>
              <w:spacing w:before="3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35119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before="31" w:line="393" w:lineRule="auto"/>
              <w:ind w:right="152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 xml:space="preserve">MELANCIA, 1 QUALIDADE, MATURAÇÃO ADEQUADA PARA CONSUMO, PESO APROXIMADO DE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D32C9">
                <w:rPr>
                  <w:b/>
                  <w:sz w:val="12"/>
                  <w:lang w:val="pt-BR"/>
                </w:rPr>
                <w:t>10 KG</w:t>
              </w:r>
            </w:smartTag>
            <w:r w:rsidRPr="008D32C9">
              <w:rPr>
                <w:b/>
                <w:sz w:val="12"/>
                <w:lang w:val="pt-BR"/>
              </w:rPr>
              <w:t>, SEM FERIMENTOS E DEFEITOS.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before="31"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spacing w:before="31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60,0000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1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7 - ABACAXI PEROLA</w:t>
            </w:r>
          </w:p>
        </w:tc>
      </w:tr>
      <w:tr w:rsidR="00C91EB4" w:rsidTr="006E1278">
        <w:trPr>
          <w:trHeight w:hRule="exact" w:val="907"/>
        </w:trPr>
        <w:tc>
          <w:tcPr>
            <w:tcW w:w="850" w:type="dxa"/>
          </w:tcPr>
          <w:p w:rsidR="00C91EB4" w:rsidRPr="008D32C9" w:rsidRDefault="00C91EB4" w:rsidP="008D32C9">
            <w:pPr>
              <w:pStyle w:val="TableParagraph"/>
              <w:spacing w:before="3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35120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before="31" w:line="393" w:lineRule="auto"/>
              <w:ind w:right="116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ABACAXI PÉROLA, MADURO, FRUTOS DE TAMANHO MÉDIO, NO GRAU MÁXIM O DE EVOLUÇÃO NO TAMANHO, AROMA E SABOR DA ESPÉCIE, UNIFORMES, SEM FERIMENTOS OU DEFEITOS E FIRMES.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before="31" w:line="393" w:lineRule="auto"/>
              <w:ind w:right="358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spacing w:before="31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2935,0000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  <w:tcBorders>
              <w:bottom w:val="single" w:sz="4" w:space="0" w:color="auto"/>
            </w:tcBorders>
          </w:tcPr>
          <w:p w:rsidR="00C91EB4" w:rsidRPr="008D32C9" w:rsidRDefault="00C91EB4" w:rsidP="008D32C9">
            <w:pPr>
              <w:pStyle w:val="TableParagraph"/>
              <w:spacing w:before="1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8 - ALFACE CRESPA</w:t>
            </w:r>
          </w:p>
        </w:tc>
      </w:tr>
      <w:tr w:rsidR="00C91EB4" w:rsidTr="00C03EE4">
        <w:trPr>
          <w:trHeight w:hRule="exact"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4" w:rsidRPr="008D32C9" w:rsidRDefault="00C91EB4" w:rsidP="008D32C9">
            <w:pPr>
              <w:pStyle w:val="TableParagraph"/>
              <w:spacing w:before="3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4" w:rsidRPr="008D32C9" w:rsidRDefault="00C91EB4" w:rsidP="008D32C9">
            <w:pPr>
              <w:pStyle w:val="TableParagraph"/>
              <w:spacing w:before="31"/>
              <w:ind w:right="152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ALFACE CRESPA - UND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4" w:rsidRPr="008D32C9" w:rsidRDefault="00C91EB4" w:rsidP="008D32C9">
            <w:pPr>
              <w:pStyle w:val="TableParagraph"/>
              <w:spacing w:before="3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UN UNIDADE</w:t>
            </w:r>
          </w:p>
          <w:p w:rsidR="00C91EB4" w:rsidRPr="008D32C9" w:rsidRDefault="00C91EB4" w:rsidP="008D32C9">
            <w:pPr>
              <w:pStyle w:val="TableParagraph"/>
              <w:spacing w:before="31"/>
              <w:rPr>
                <w:b/>
                <w:sz w:val="12"/>
              </w:rPr>
            </w:pPr>
          </w:p>
          <w:p w:rsidR="00C91EB4" w:rsidRPr="008D32C9" w:rsidRDefault="00C91EB4" w:rsidP="008D32C9">
            <w:pPr>
              <w:pStyle w:val="TableParagraph"/>
              <w:spacing w:before="31"/>
              <w:rPr>
                <w:b/>
                <w:sz w:val="12"/>
              </w:rPr>
            </w:pPr>
          </w:p>
          <w:p w:rsidR="00C91EB4" w:rsidRPr="008D32C9" w:rsidRDefault="00C91EB4" w:rsidP="008D32C9">
            <w:pPr>
              <w:pStyle w:val="TableParagraph"/>
              <w:spacing w:before="31"/>
              <w:rPr>
                <w:b/>
                <w:sz w:val="12"/>
              </w:rPr>
            </w:pPr>
          </w:p>
          <w:p w:rsidR="00C91EB4" w:rsidRPr="008D32C9" w:rsidRDefault="00C91EB4" w:rsidP="008D32C9">
            <w:pPr>
              <w:pStyle w:val="TableParagraph"/>
              <w:spacing w:before="31"/>
              <w:rPr>
                <w:b/>
                <w:sz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4" w:rsidRPr="008D32C9" w:rsidRDefault="00C91EB4" w:rsidP="008D32C9">
            <w:pPr>
              <w:pStyle w:val="TableParagraph"/>
              <w:spacing w:before="31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20,0000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4" w:rsidRDefault="00C91EB4"/>
          <w:p w:rsidR="00C91EB4" w:rsidRDefault="00C91EB4"/>
          <w:p w:rsidR="00C91EB4" w:rsidRDefault="00C91EB4"/>
          <w:p w:rsidR="00C91EB4" w:rsidRDefault="00C91EB4"/>
          <w:p w:rsidR="00C91EB4" w:rsidRDefault="00C91EB4"/>
          <w:p w:rsidR="00C91EB4" w:rsidRDefault="00C91EB4"/>
          <w:p w:rsidR="00C91EB4" w:rsidRDefault="00C91EB4"/>
          <w:p w:rsidR="00C91EB4" w:rsidRDefault="00C91EB4"/>
          <w:p w:rsidR="00C91EB4" w:rsidRDefault="00C91EB4"/>
        </w:tc>
      </w:tr>
    </w:tbl>
    <w:p w:rsidR="00C91EB4" w:rsidRDefault="00C91EB4">
      <w:pPr>
        <w:sectPr w:rsidR="00C91EB4">
          <w:type w:val="continuous"/>
          <w:pgSz w:w="11910" w:h="16840"/>
          <w:pgMar w:top="2160" w:right="360" w:bottom="340" w:left="440" w:header="720" w:footer="720" w:gutter="0"/>
          <w:cols w:space="720"/>
        </w:sectPr>
      </w:pPr>
    </w:p>
    <w:p w:rsidR="00C91EB4" w:rsidRDefault="00C91EB4">
      <w:pPr>
        <w:spacing w:before="4"/>
        <w:rPr>
          <w:b/>
          <w:sz w:val="8"/>
        </w:rPr>
      </w:pPr>
    </w:p>
    <w:p w:rsidR="00C91EB4" w:rsidRDefault="00C91EB4">
      <w:pPr>
        <w:pStyle w:val="Heading11"/>
        <w:rPr>
          <w:rFonts w:ascii="Arial"/>
        </w:rPr>
      </w:pPr>
      <w:r>
        <w:rPr>
          <w:spacing w:val="-49"/>
        </w:rPr>
        <w:t xml:space="preserve"> 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819"/>
        <w:gridCol w:w="1020"/>
        <w:gridCol w:w="1021"/>
        <w:gridCol w:w="3062"/>
      </w:tblGrid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9 - REPOLHO VERDE</w:t>
            </w:r>
          </w:p>
        </w:tc>
      </w:tr>
      <w:tr w:rsidR="00C91EB4" w:rsidTr="00B2477E">
        <w:trPr>
          <w:trHeight w:hRule="exact" w:val="454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35123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ind w:right="152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REPOLHO VERDE - KG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412,0000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10 - CARÁ</w:t>
            </w:r>
          </w:p>
        </w:tc>
      </w:tr>
      <w:tr w:rsidR="00C91EB4" w:rsidTr="004F2A88">
        <w:trPr>
          <w:trHeight w:hRule="exact" w:val="454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35126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ind w:right="152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CARÁ - KG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320,0000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11 - MANDIOCA EXTRA</w:t>
            </w:r>
          </w:p>
        </w:tc>
      </w:tr>
      <w:tr w:rsidR="00C91EB4" w:rsidTr="002C158A">
        <w:trPr>
          <w:trHeight w:hRule="exact" w:val="680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35127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296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MANDIOCA EXTRA, FRESCA, COM CASCAS INTEIRAS, LIVRES DE TERRA A DERENTE A SUPERFÍCIE EXTERNA.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30,0000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12 - MORANGA CABUTIÁ</w:t>
            </w:r>
          </w:p>
        </w:tc>
      </w:tr>
      <w:tr w:rsidR="00C91EB4" w:rsidTr="00E02921">
        <w:trPr>
          <w:trHeight w:hRule="exact" w:val="454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35129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ind w:right="152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MORANGA CABUTIÁ - KG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350,0000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13 - CENOURA EXTRA</w:t>
            </w:r>
          </w:p>
        </w:tc>
      </w:tr>
      <w:tr w:rsidR="00C91EB4" w:rsidTr="00324629">
        <w:trPr>
          <w:trHeight w:hRule="exact" w:val="907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35130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132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CENOURA EXTRA, DE 1ª QUALIDADE, SEM RAMA, FRESCA, TAMANHO MÉDI O, COMPACTA E FIRME, SEM LESÕES, RACHADURAS OU CORTES, TAMANHO E COLORAÇÃO UNIFORMES.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293,0000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14 - TOMATE LONGA VIDA</w:t>
            </w:r>
          </w:p>
        </w:tc>
      </w:tr>
      <w:tr w:rsidR="00C91EB4" w:rsidTr="00F25A7A">
        <w:trPr>
          <w:trHeight w:hRule="exact" w:val="907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35132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216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TOMATE LONGA VIDA, EXTRA A, GRAU MÉDIO MATURAÇÃO, COM POLPA FI RME E INTACTA, ISENTO DE ENFERMIDADES, SUJIDADES, PARASITAS E LARVAS, SEM LESÕES, RACHADURAS E CORTES.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568,0000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15 - PIMENTÃO VERDE</w:t>
            </w:r>
          </w:p>
        </w:tc>
      </w:tr>
      <w:tr w:rsidR="00C91EB4" w:rsidTr="00A11F98">
        <w:trPr>
          <w:trHeight w:hRule="exact" w:val="454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35988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ind w:right="152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PIMENTÃO VERDE - KG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330,0000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16 - CEBOLINHA</w:t>
            </w:r>
          </w:p>
        </w:tc>
      </w:tr>
      <w:tr w:rsidR="00C91EB4" w:rsidTr="003D7ED0">
        <w:trPr>
          <w:trHeight w:hRule="exact" w:val="453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35989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ind w:right="152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CEBOLINHA - MOLHO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10,0000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17 - MELÃO AMARELO</w:t>
            </w:r>
          </w:p>
        </w:tc>
      </w:tr>
      <w:tr w:rsidR="00C91EB4" w:rsidTr="004B7C48">
        <w:trPr>
          <w:trHeight w:hRule="exact" w:val="907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36181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141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MELÃO AMARELO, TAMANHO MÉDIO, DE 1 QUALIDADE, COM MATURAÇÃO A DEQUADA PARA CONSUMO, INTEIRO, SEM FERIMENTOS, LIVRE DE PRAGAS E DOENÇAS, SEM RUPTURAS E/OU PANCADAS NA CASCA.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4930,0000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18 - QUIABO MIÚDO</w:t>
            </w:r>
          </w:p>
        </w:tc>
      </w:tr>
      <w:tr w:rsidR="00C91EB4" w:rsidTr="004F248E">
        <w:trPr>
          <w:trHeight w:hRule="exact" w:val="454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38304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ind w:right="152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QUIABO MIÚDO DE 1ª QUALIDADE - KG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200,0000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19 - JILÓ EXTRA</w:t>
            </w:r>
          </w:p>
        </w:tc>
      </w:tr>
      <w:tr w:rsidR="00C91EB4" w:rsidTr="00E41B9F">
        <w:trPr>
          <w:trHeight w:hRule="exact" w:val="454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38305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ind w:right="152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JILÓ LISO EXTRA - KG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200,0000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20 - ABOBRINHA VERDE</w:t>
            </w:r>
          </w:p>
        </w:tc>
      </w:tr>
      <w:tr w:rsidR="00C91EB4" w:rsidTr="00CC7E7B">
        <w:trPr>
          <w:trHeight w:hRule="exact" w:val="1134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41792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152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 xml:space="preserve">ABOBRINHA MENINA, COR VERDE BRILHANTE, 1 QUALIDADE, TAMANHO M ÉDIO (DIÂMETRO 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8D32C9">
                <w:rPr>
                  <w:b/>
                  <w:sz w:val="12"/>
                  <w:lang w:val="pt-BR"/>
                </w:rPr>
                <w:t>3 A</w:t>
              </w:r>
            </w:smartTag>
            <w:r w:rsidRPr="008D32C9">
              <w:rPr>
                <w:b/>
                <w:sz w:val="12"/>
                <w:lang w:val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8D32C9">
                <w:rPr>
                  <w:b/>
                  <w:sz w:val="12"/>
                  <w:lang w:val="pt-BR"/>
                </w:rPr>
                <w:t>4 CM</w:t>
              </w:r>
            </w:smartTag>
            <w:r w:rsidRPr="008D32C9">
              <w:rPr>
                <w:b/>
                <w:sz w:val="12"/>
                <w:lang w:val="pt-BR"/>
              </w:rPr>
              <w:t xml:space="preserve"> E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8D32C9">
                <w:rPr>
                  <w:b/>
                  <w:sz w:val="12"/>
                  <w:lang w:val="pt-BR"/>
                </w:rPr>
                <w:t>20 CM</w:t>
              </w:r>
            </w:smartTag>
            <w:r w:rsidRPr="008D32C9">
              <w:rPr>
                <w:b/>
                <w:sz w:val="12"/>
                <w:lang w:val="pt-BR"/>
              </w:rPr>
              <w:t xml:space="preserve"> DE COMPRIMENTO)COM CASCA FI RME, LISA, TENRA, SEM FERIMENTOS OU DEFEITOS QUE PREJUDIQUEM R ENDIMENTO E/OU CONSUMO.</w:t>
            </w:r>
          </w:p>
          <w:p w:rsidR="00C91EB4" w:rsidRPr="008D32C9" w:rsidRDefault="00C91EB4" w:rsidP="008D32C9">
            <w:pPr>
              <w:pStyle w:val="TableParagraph"/>
              <w:spacing w:line="393" w:lineRule="auto"/>
              <w:ind w:right="152"/>
              <w:rPr>
                <w:b/>
                <w:sz w:val="12"/>
                <w:lang w:val="pt-BR"/>
              </w:rPr>
            </w:pPr>
          </w:p>
          <w:p w:rsidR="00C91EB4" w:rsidRPr="008D32C9" w:rsidRDefault="00C91EB4" w:rsidP="008D32C9">
            <w:pPr>
              <w:pStyle w:val="TableParagraph"/>
              <w:spacing w:line="393" w:lineRule="auto"/>
              <w:ind w:right="152"/>
              <w:rPr>
                <w:b/>
                <w:sz w:val="12"/>
                <w:lang w:val="pt-BR"/>
              </w:rPr>
            </w:pPr>
          </w:p>
          <w:p w:rsidR="00C91EB4" w:rsidRPr="008D32C9" w:rsidRDefault="00C91EB4" w:rsidP="008D32C9">
            <w:pPr>
              <w:pStyle w:val="TableParagraph"/>
              <w:spacing w:line="393" w:lineRule="auto"/>
              <w:ind w:right="152"/>
              <w:rPr>
                <w:b/>
                <w:sz w:val="12"/>
                <w:lang w:val="pt-BR"/>
              </w:rPr>
            </w:pPr>
          </w:p>
          <w:p w:rsidR="00C91EB4" w:rsidRPr="008D32C9" w:rsidRDefault="00C91EB4" w:rsidP="008D32C9">
            <w:pPr>
              <w:pStyle w:val="TableParagraph"/>
              <w:spacing w:line="393" w:lineRule="auto"/>
              <w:ind w:right="152"/>
              <w:rPr>
                <w:b/>
                <w:sz w:val="12"/>
                <w:lang w:val="pt-BR"/>
              </w:rPr>
            </w:pP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08,0000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21 - ALHO (KG)</w:t>
            </w:r>
          </w:p>
        </w:tc>
      </w:tr>
      <w:tr w:rsidR="00C91EB4" w:rsidTr="0043783A">
        <w:trPr>
          <w:trHeight w:hRule="exact" w:val="1587"/>
        </w:trPr>
        <w:tc>
          <w:tcPr>
            <w:tcW w:w="850" w:type="dxa"/>
            <w:tcBorders>
              <w:right w:val="nil"/>
            </w:tcBorders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42622</w:t>
            </w:r>
          </w:p>
        </w:tc>
        <w:tc>
          <w:tcPr>
            <w:tcW w:w="4819" w:type="dxa"/>
            <w:tcBorders>
              <w:left w:val="nil"/>
            </w:tcBorders>
          </w:tcPr>
          <w:p w:rsidR="00C91EB4" w:rsidRPr="008D32C9" w:rsidRDefault="00C91EB4" w:rsidP="008D32C9">
            <w:pPr>
              <w:pStyle w:val="TableParagraph"/>
              <w:spacing w:line="393" w:lineRule="auto"/>
              <w:ind w:left="89" w:right="50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ALHO (KG) - IN NATURA/CLASSE 5,6/ TIPO EXTRA/GRUPO BRANCO/-APA RÊNCIA FRESCA ,SÃOS, GRAU DE EVOLUÇÃO COMPLETA DE TAMANHO ,MAT URAÇÃO ADEQUADA. DEFEITOS QUE COMPROMETAM A QUALIDADE E RE NDIMENTO, TAIS COMO: CHOCHAMENTO, BROTADO,MOFADO,E DANO POR PR AGA E/OU DOENÇAS, NÃO SERÃO ACEITOS SE EXCEDER 2%(DOIS POR CEN TO) DO PESO TOTAL.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95,0000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22 - CEBOLA (KG)</w:t>
            </w:r>
          </w:p>
        </w:tc>
      </w:tr>
      <w:tr w:rsidR="00C91EB4" w:rsidTr="002B6768">
        <w:trPr>
          <w:trHeight w:hRule="exact" w:val="2495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42623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-4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CEBOLA(KG) - IN NATURA,DA SAFRA,CLASSE 50/60(PORTARIA 529/95 M A),FORMATO REDONDO,OBLONGO OU PERIFORME,COLORAÇÃO BRANCA E OU AMARELA,APARENCIA FRESCA,ÓTIMA QUALIDADE ,SÃS,GRAU DE EVOLUÇÃO COMPLETA DE TAMANHO E MATURAÇÃO ADEQUADO,ISENTAS DE: - DANOS, DEFEITOS E LESÕES DE ORIGEM FÍSICA OU MECÂNICA QUE ALTEREM A F ORMA,-TERRA ADERENTE ,SUJIDADES OU CORPOS ESTRANHOS ADERIDOS A SUPERFÍCIE, -PARASITAS E LARVAS, - UNIDADE EXTERNA ANORMAL, -</w:t>
            </w:r>
          </w:p>
          <w:p w:rsidR="00C91EB4" w:rsidRPr="008D32C9" w:rsidRDefault="00C91EB4" w:rsidP="008D32C9">
            <w:pPr>
              <w:pStyle w:val="TableParagraph"/>
              <w:spacing w:before="3"/>
              <w:ind w:left="117" w:right="152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ODOR E SABOR ESTRANHOS,QUE NÃO SEJA TÍPICO DA ESPÉCIE, - TALO</w:t>
            </w:r>
          </w:p>
          <w:p w:rsidR="00C91EB4" w:rsidRPr="008D32C9" w:rsidRDefault="00C91EB4" w:rsidP="008D32C9">
            <w:pPr>
              <w:pStyle w:val="TableParagraph"/>
              <w:spacing w:before="89" w:line="393" w:lineRule="auto"/>
              <w:ind w:right="29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S GT OSSOS,BROTADOS,PODRIDÃO,MANCHA NEGRA E MOFADOS - NÃO SERÃ O TOLERADOS.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477,0000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23 - OVOS DE GALINHA</w:t>
            </w:r>
          </w:p>
        </w:tc>
      </w:tr>
      <w:tr w:rsidR="00C91EB4" w:rsidTr="00C55128">
        <w:trPr>
          <w:trHeight w:hRule="exact" w:val="1134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42624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ind w:right="152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OVOS DE GALINHA -  NÃO GALADOS,TIPO EXTRA,CLASSE A,FRESCOS,CAS</w:t>
            </w:r>
          </w:p>
          <w:p w:rsidR="00C91EB4" w:rsidRPr="008D32C9" w:rsidRDefault="00C91EB4" w:rsidP="008D32C9">
            <w:pPr>
              <w:pStyle w:val="TableParagraph"/>
              <w:spacing w:before="89" w:line="393" w:lineRule="auto"/>
              <w:ind w:right="29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CA BRANCA E INTEGRA,FOSCA E ÁSPERA,LIMPA,SEM RACHADURAS,MANCHA S OU DEFORMAÇÕES. EMBALAGEM PRIMARIA: CARTELAS DE PAPELÃO COM 30 UNIDADES.EMBALAGEM SECUNDÁRIA: CAIXA PAPELÃO REFORÇADO.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33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CR CARTELA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166,0000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24 - MAÇÃ NACIONAL</w:t>
            </w:r>
          </w:p>
        </w:tc>
      </w:tr>
      <w:tr w:rsidR="00C91EB4" w:rsidTr="00C87883">
        <w:trPr>
          <w:trHeight w:hRule="exact" w:val="454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42627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ind w:right="152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 xml:space="preserve">MAÇÃ NACIONAL (CX </w:t>
            </w:r>
            <w:smartTag w:uri="urn:schemas-microsoft-com:office:smarttags" w:element="metricconverter">
              <w:smartTagPr>
                <w:attr w:name="ProductID" w:val="18 KG"/>
              </w:smartTagPr>
              <w:r w:rsidRPr="008D32C9">
                <w:rPr>
                  <w:b/>
                  <w:sz w:val="12"/>
                </w:rPr>
                <w:t>18 KG</w:t>
              </w:r>
            </w:smartTag>
            <w:r w:rsidRPr="008D32C9">
              <w:rPr>
                <w:b/>
                <w:sz w:val="12"/>
              </w:rPr>
              <w:t>)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53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CX CAIXA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836,0000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25 - BATATA LISA</w:t>
            </w:r>
          </w:p>
        </w:tc>
      </w:tr>
      <w:tr w:rsidR="00C91EB4" w:rsidTr="002963FA">
        <w:trPr>
          <w:trHeight w:hRule="exact" w:val="1361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42629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329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 xml:space="preserve">BATATA LISA (KG) - EXTRA, FIRME, INTACTA, COLORAÇÃO E TAMANHO UNIFORMES, PESO MÉDIO </w:t>
            </w:r>
            <w:smartTag w:uri="urn:schemas-microsoft-com:office:smarttags" w:element="metricconverter">
              <w:smartTagPr>
                <w:attr w:name="ProductID" w:val="200 A"/>
              </w:smartTagPr>
              <w:r w:rsidRPr="008D32C9">
                <w:rPr>
                  <w:b/>
                  <w:sz w:val="12"/>
                  <w:lang w:val="pt-BR"/>
                </w:rPr>
                <w:t>200 A</w:t>
              </w:r>
            </w:smartTag>
            <w:r w:rsidRPr="008D32C9">
              <w:rPr>
                <w:b/>
                <w:sz w:val="12"/>
                <w:lang w:val="pt-BR"/>
              </w:rPr>
              <w:t xml:space="preserve"> 300G A UNIDADE, SEM RACHADURAS, SE</w:t>
            </w:r>
          </w:p>
          <w:p w:rsidR="00C91EB4" w:rsidRPr="008D32C9" w:rsidRDefault="00C91EB4" w:rsidP="008D32C9">
            <w:pPr>
              <w:pStyle w:val="TableParagraph"/>
              <w:spacing w:before="3" w:line="393" w:lineRule="auto"/>
              <w:ind w:right="-4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M CORTES, SEM PERFURAÇÕES, SEM MANCHAS ESCURAS OU ESCERDEADAS, SEM BOLORES E SEM BROTOS. ISENTO DE DANOS FÍSICOS/MECÂNICOS O RIUNDOS DO MANUSEIO E TRANSPORTE.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4735,0000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26 - CHUCHU</w:t>
            </w:r>
          </w:p>
        </w:tc>
      </w:tr>
      <w:tr w:rsidR="00C91EB4" w:rsidTr="00B1651B">
        <w:trPr>
          <w:trHeight w:hRule="exact" w:val="1587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42630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162"/>
              <w:rPr>
                <w:b/>
                <w:sz w:val="12"/>
              </w:rPr>
            </w:pPr>
            <w:r w:rsidRPr="008D32C9">
              <w:rPr>
                <w:b/>
                <w:sz w:val="12"/>
                <w:lang w:val="pt-BR"/>
              </w:rPr>
              <w:t xml:space="preserve">CHUCHU (KG) - EXTRA, VERDE ESCURO, SUPERFÍCIE RUGOSA SEM ESPIN HOS, FRESCO, FIRMES, TENROS, SEM MANCHAS, PERFURAÇÕES, RACHADU RAS, BOLORES, SEM DEFEITOS OU  DANOS QUE PREJUDIQUE A QUALIDAD E E RENDIMENTO DO ALIMENTO. ISENTO SUBSTANCIAS TERROSAS, SUJID ADES OU CORPOS ESTRANHOS ADERIDOS A SUPERFÍCIE. </w:t>
            </w:r>
            <w:r w:rsidRPr="008D32C9">
              <w:rPr>
                <w:b/>
                <w:sz w:val="12"/>
              </w:rPr>
              <w:t>CLASSE 250 (P ESO 250G ATÉ 350G).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71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308,0000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27 - PIMENTA TIPO MALAGUETA</w:t>
            </w:r>
          </w:p>
        </w:tc>
      </w:tr>
      <w:tr w:rsidR="00C91EB4" w:rsidTr="002E7E2F">
        <w:trPr>
          <w:trHeight w:hRule="exact" w:val="454"/>
        </w:trPr>
        <w:tc>
          <w:tcPr>
            <w:tcW w:w="85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9413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ind w:right="152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PIMENTA TIPO MALAGUETA - 250 GR</w:t>
            </w:r>
          </w:p>
        </w:tc>
        <w:tc>
          <w:tcPr>
            <w:tcW w:w="1020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585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LT LATA</w:t>
            </w:r>
          </w:p>
        </w:tc>
        <w:tc>
          <w:tcPr>
            <w:tcW w:w="1021" w:type="dxa"/>
          </w:tcPr>
          <w:p w:rsidR="00C91EB4" w:rsidRPr="008D32C9" w:rsidRDefault="00C91EB4" w:rsidP="008D32C9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60,0000</w:t>
            </w:r>
          </w:p>
        </w:tc>
        <w:tc>
          <w:tcPr>
            <w:tcW w:w="3062" w:type="dxa"/>
          </w:tcPr>
          <w:p w:rsidR="00C91EB4" w:rsidRDefault="00C91EB4"/>
        </w:tc>
      </w:tr>
      <w:tr w:rsidR="00C91EB4" w:rsidTr="008D32C9">
        <w:trPr>
          <w:trHeight w:hRule="exact" w:val="227"/>
        </w:trPr>
        <w:tc>
          <w:tcPr>
            <w:tcW w:w="10772" w:type="dxa"/>
            <w:gridSpan w:val="5"/>
            <w:tcBorders>
              <w:bottom w:val="nil"/>
            </w:tcBorders>
          </w:tcPr>
          <w:p w:rsidR="00C91EB4" w:rsidRPr="008D32C9" w:rsidRDefault="00C91EB4" w:rsidP="008D32C9">
            <w:pPr>
              <w:pStyle w:val="TableParagraph"/>
              <w:spacing w:before="8"/>
              <w:ind w:left="89"/>
              <w:rPr>
                <w:sz w:val="14"/>
              </w:rPr>
            </w:pPr>
            <w:r w:rsidRPr="008D32C9">
              <w:rPr>
                <w:sz w:val="14"/>
              </w:rPr>
              <w:t>Lote: 28 - CEBOLA AMARELA</w:t>
            </w:r>
          </w:p>
        </w:tc>
      </w:tr>
      <w:tr w:rsidR="00C91EB4" w:rsidTr="00386EBE">
        <w:trPr>
          <w:trHeight w:hRule="exact" w:val="680"/>
        </w:trPr>
        <w:tc>
          <w:tcPr>
            <w:tcW w:w="850" w:type="dxa"/>
          </w:tcPr>
          <w:p w:rsidR="00C91EB4" w:rsidRDefault="00C91EB4">
            <w:r w:rsidRPr="008D32C9">
              <w:rPr>
                <w:b/>
                <w:sz w:val="12"/>
              </w:rPr>
              <w:t>5453</w:t>
            </w:r>
          </w:p>
        </w:tc>
        <w:tc>
          <w:tcPr>
            <w:tcW w:w="4819" w:type="dxa"/>
          </w:tcPr>
          <w:p w:rsidR="00C91EB4" w:rsidRPr="008D32C9" w:rsidRDefault="00C91EB4" w:rsidP="008D32C9">
            <w:pPr>
              <w:pStyle w:val="TableParagraph"/>
              <w:spacing w:line="393" w:lineRule="auto"/>
              <w:ind w:right="156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>CEBOLA AMARELA NACIONAL - 1  QUALIDADE - DEVERÃO SER SELECIONA</w:t>
            </w:r>
          </w:p>
          <w:p w:rsidR="00C91EB4" w:rsidRPr="008D32C9" w:rsidRDefault="00C91EB4" w:rsidP="008D32C9">
            <w:pPr>
              <w:pStyle w:val="TableParagraph"/>
              <w:spacing w:line="393" w:lineRule="auto"/>
              <w:ind w:right="156"/>
              <w:rPr>
                <w:b/>
                <w:sz w:val="12"/>
                <w:lang w:val="pt-BR"/>
              </w:rPr>
            </w:pPr>
            <w:r w:rsidRPr="008D32C9">
              <w:rPr>
                <w:b/>
                <w:sz w:val="12"/>
                <w:lang w:val="pt-BR"/>
              </w:rPr>
              <w:t xml:space="preserve">DAS POR TAMANHO UNIFORME E COM PESO ENTRE </w:t>
            </w:r>
            <w:smartTag w:uri="urn:schemas-microsoft-com:office:smarttags" w:element="metricconverter">
              <w:smartTagPr>
                <w:attr w:name="ProductID" w:val="200 A"/>
              </w:smartTagPr>
              <w:r w:rsidRPr="008D32C9">
                <w:rPr>
                  <w:b/>
                  <w:sz w:val="12"/>
                  <w:lang w:val="pt-BR"/>
                </w:rPr>
                <w:t>200 A</w:t>
              </w:r>
            </w:smartTag>
            <w:r w:rsidRPr="008D32C9">
              <w:rPr>
                <w:b/>
                <w:sz w:val="12"/>
                <w:lang w:val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GRAMAS"/>
              </w:smartTagPr>
              <w:r w:rsidRPr="008D32C9">
                <w:rPr>
                  <w:b/>
                  <w:sz w:val="12"/>
                  <w:lang w:val="pt-BR"/>
                </w:rPr>
                <w:t>250 GRAMAS</w:t>
              </w:r>
            </w:smartTag>
            <w:r w:rsidRPr="008D32C9">
              <w:rPr>
                <w:b/>
                <w:sz w:val="12"/>
                <w:lang w:val="pt-BR"/>
              </w:rPr>
              <w:t xml:space="preserve"> CAD A UMA.</w:t>
            </w:r>
          </w:p>
        </w:tc>
        <w:tc>
          <w:tcPr>
            <w:tcW w:w="1020" w:type="dxa"/>
          </w:tcPr>
          <w:p w:rsidR="00C91EB4" w:rsidRPr="008D32C9" w:rsidRDefault="00C91EB4">
            <w:pPr>
              <w:pStyle w:val="TableParagraph"/>
              <w:rPr>
                <w:b/>
                <w:sz w:val="12"/>
              </w:rPr>
            </w:pPr>
            <w:r w:rsidRPr="008D32C9">
              <w:rPr>
                <w:b/>
                <w:sz w:val="12"/>
              </w:rPr>
              <w:t>KG QUILOGRAMA</w:t>
            </w:r>
          </w:p>
        </w:tc>
        <w:tc>
          <w:tcPr>
            <w:tcW w:w="1021" w:type="dxa"/>
          </w:tcPr>
          <w:p w:rsidR="00C91EB4" w:rsidRDefault="00C91EB4" w:rsidP="008D32C9">
            <w:pPr>
              <w:jc w:val="center"/>
            </w:pPr>
            <w:r w:rsidRPr="008D32C9">
              <w:rPr>
                <w:b/>
                <w:sz w:val="12"/>
              </w:rPr>
              <w:t>62,0000</w:t>
            </w:r>
          </w:p>
        </w:tc>
        <w:tc>
          <w:tcPr>
            <w:tcW w:w="3062" w:type="dxa"/>
          </w:tcPr>
          <w:p w:rsidR="00C91EB4" w:rsidRDefault="00C91EB4"/>
        </w:tc>
      </w:tr>
    </w:tbl>
    <w:p w:rsidR="00C91EB4" w:rsidRDefault="00C91EB4">
      <w:pPr>
        <w:spacing w:before="3"/>
        <w:rPr>
          <w:sz w:val="15"/>
          <w:lang w:val="pt-BR"/>
        </w:rPr>
      </w:pPr>
    </w:p>
    <w:p w:rsidR="00C91EB4" w:rsidRPr="00092653" w:rsidRDefault="00C91EB4">
      <w:pPr>
        <w:spacing w:before="3"/>
        <w:rPr>
          <w:sz w:val="15"/>
          <w:lang w:val="pt-BR"/>
        </w:rPr>
      </w:pPr>
    </w:p>
    <w:p w:rsidR="00C91EB4" w:rsidRPr="00550B36" w:rsidRDefault="00C91EB4" w:rsidP="00092653">
      <w:pPr>
        <w:spacing w:line="360" w:lineRule="auto"/>
        <w:jc w:val="both"/>
        <w:rPr>
          <w:b/>
          <w:bCs/>
          <w:color w:val="000000"/>
          <w:sz w:val="17"/>
          <w:szCs w:val="17"/>
          <w:lang w:val="pt-BR"/>
        </w:rPr>
      </w:pPr>
      <w:r w:rsidRPr="00550B36">
        <w:rPr>
          <w:b/>
          <w:bCs/>
          <w:color w:val="000000"/>
          <w:sz w:val="17"/>
          <w:szCs w:val="17"/>
          <w:lang w:val="pt-BR"/>
        </w:rPr>
        <w:t xml:space="preserve">* </w:t>
      </w:r>
      <w:r w:rsidRPr="00550B36">
        <w:rPr>
          <w:b/>
          <w:color w:val="000000"/>
          <w:sz w:val="17"/>
          <w:szCs w:val="17"/>
          <w:lang w:val="pt-BR"/>
        </w:rPr>
        <w:t>Serão desclassificadas as empresas que não tenham atendido às condições estabelecidas no item 9.7 e subitens do Edital;</w:t>
      </w:r>
    </w:p>
    <w:p w:rsidR="00C91EB4" w:rsidRPr="00550B36" w:rsidRDefault="00C91EB4" w:rsidP="00092653">
      <w:pPr>
        <w:spacing w:line="360" w:lineRule="auto"/>
        <w:jc w:val="both"/>
        <w:rPr>
          <w:b/>
          <w:bCs/>
          <w:sz w:val="17"/>
          <w:szCs w:val="17"/>
          <w:lang w:val="pt-BR"/>
        </w:rPr>
      </w:pPr>
      <w:r w:rsidRPr="00550B36">
        <w:rPr>
          <w:b/>
          <w:bCs/>
          <w:sz w:val="17"/>
          <w:szCs w:val="17"/>
          <w:lang w:val="pt-BR"/>
        </w:rPr>
        <w:t>* Somente serão aceitas propostas cotadas com no máximo 03 (três) casas decimais, sob pena de desclassificação;</w:t>
      </w:r>
    </w:p>
    <w:p w:rsidR="00C91EB4" w:rsidRPr="00550B36" w:rsidRDefault="00C91EB4" w:rsidP="00092653">
      <w:pPr>
        <w:spacing w:line="360" w:lineRule="auto"/>
        <w:jc w:val="both"/>
        <w:rPr>
          <w:b/>
          <w:sz w:val="17"/>
          <w:szCs w:val="17"/>
          <w:lang w:val="pt-BR"/>
        </w:rPr>
      </w:pPr>
      <w:r w:rsidRPr="00550B36">
        <w:rPr>
          <w:b/>
          <w:bCs/>
          <w:sz w:val="17"/>
          <w:szCs w:val="17"/>
          <w:lang w:val="pt-BR"/>
        </w:rPr>
        <w:t>*</w:t>
      </w:r>
      <w:r w:rsidRPr="00550B36">
        <w:rPr>
          <w:b/>
          <w:sz w:val="17"/>
          <w:szCs w:val="17"/>
          <w:lang w:val="pt-BR"/>
        </w:rPr>
        <w:t xml:space="preserve"> A(s) empresa(s) classificad</w:t>
      </w:r>
      <w:r>
        <w:rPr>
          <w:b/>
          <w:sz w:val="17"/>
          <w:szCs w:val="17"/>
          <w:lang w:val="pt-BR"/>
        </w:rPr>
        <w:t xml:space="preserve">a(s) obriga(m)-se a entregar os gêneros alimentícios </w:t>
      </w:r>
      <w:r w:rsidRPr="00550B36">
        <w:rPr>
          <w:b/>
          <w:sz w:val="17"/>
          <w:szCs w:val="17"/>
          <w:lang w:val="pt-BR"/>
        </w:rPr>
        <w:t>conforme o Anexo VII – Projeto Básico / Termo de Referência;</w:t>
      </w:r>
    </w:p>
    <w:p w:rsidR="00C91EB4" w:rsidRPr="00550B36" w:rsidRDefault="00C91EB4" w:rsidP="00092653">
      <w:pPr>
        <w:tabs>
          <w:tab w:val="left" w:pos="4104"/>
          <w:tab w:val="center" w:pos="6618"/>
          <w:tab w:val="center" w:pos="7409"/>
        </w:tabs>
        <w:spacing w:line="360" w:lineRule="auto"/>
        <w:jc w:val="both"/>
        <w:rPr>
          <w:sz w:val="17"/>
          <w:szCs w:val="17"/>
          <w:lang w:val="pt-BR"/>
        </w:rPr>
      </w:pPr>
      <w:r w:rsidRPr="00550B36">
        <w:rPr>
          <w:sz w:val="17"/>
          <w:szCs w:val="17"/>
          <w:lang w:val="pt-BR"/>
        </w:rPr>
        <w:t>Declaramos para todos os efeitos legais que, ao apresentar esta proposta, com os preços e prazos acima indicados, estamos de pleno acordo com as condições gerais e especiais estabelecidas para esta licitação, as quais nos submetemos incondicional e integralmente;</w:t>
      </w:r>
    </w:p>
    <w:p w:rsidR="00C91EB4" w:rsidRPr="00550B36" w:rsidRDefault="00C91EB4" w:rsidP="00092653">
      <w:pPr>
        <w:tabs>
          <w:tab w:val="left" w:pos="85"/>
        </w:tabs>
        <w:spacing w:line="360" w:lineRule="auto"/>
        <w:jc w:val="both"/>
        <w:rPr>
          <w:b/>
          <w:sz w:val="17"/>
          <w:szCs w:val="17"/>
          <w:lang w:val="pt-BR"/>
        </w:rPr>
      </w:pPr>
      <w:r w:rsidRPr="00550B36">
        <w:rPr>
          <w:sz w:val="17"/>
          <w:szCs w:val="17"/>
          <w:lang w:val="pt-BR"/>
        </w:rPr>
        <w:t>Declaramos também que até a presente data inexistem fatos impeditivos a participação desta empresa ao presente certame licitatório, ciente da obrigatoriedade de declarar ocorrências posteriores.</w:t>
      </w:r>
    </w:p>
    <w:p w:rsidR="00C91EB4" w:rsidRDefault="00C91EB4" w:rsidP="00550B36">
      <w:pPr>
        <w:tabs>
          <w:tab w:val="left" w:pos="5812"/>
        </w:tabs>
        <w:rPr>
          <w:b/>
          <w:sz w:val="17"/>
          <w:szCs w:val="17"/>
          <w:lang w:val="pt-BR"/>
        </w:rPr>
      </w:pPr>
      <w:r w:rsidRPr="00550B36">
        <w:rPr>
          <w:b/>
          <w:sz w:val="17"/>
          <w:szCs w:val="17"/>
          <w:lang w:val="pt-BR"/>
        </w:rPr>
        <w:t xml:space="preserve">                                                     </w:t>
      </w:r>
    </w:p>
    <w:p w:rsidR="00C91EB4" w:rsidRPr="00550B36" w:rsidRDefault="00C91EB4" w:rsidP="00874F51">
      <w:pPr>
        <w:tabs>
          <w:tab w:val="left" w:pos="5812"/>
        </w:tabs>
        <w:jc w:val="center"/>
        <w:rPr>
          <w:sz w:val="17"/>
          <w:szCs w:val="17"/>
          <w:lang w:val="pt-BR"/>
        </w:rPr>
      </w:pPr>
      <w:r w:rsidRPr="00550B36">
        <w:rPr>
          <w:b/>
          <w:sz w:val="17"/>
          <w:szCs w:val="17"/>
          <w:lang w:val="pt-BR"/>
        </w:rPr>
        <w:t>Validade da Proposta:</w:t>
      </w:r>
      <w:r w:rsidRPr="00550B36">
        <w:rPr>
          <w:sz w:val="17"/>
          <w:szCs w:val="17"/>
          <w:lang w:val="pt-BR"/>
        </w:rPr>
        <w:t xml:space="preserve"> </w:t>
      </w:r>
      <w:r>
        <w:rPr>
          <w:sz w:val="17"/>
          <w:szCs w:val="17"/>
          <w:lang w:val="pt-BR"/>
        </w:rPr>
        <w:t>6</w:t>
      </w:r>
      <w:r w:rsidRPr="00550B36">
        <w:rPr>
          <w:sz w:val="17"/>
          <w:szCs w:val="17"/>
          <w:lang w:val="pt-BR"/>
        </w:rPr>
        <w:t>0 (</w:t>
      </w:r>
      <w:r>
        <w:rPr>
          <w:sz w:val="17"/>
          <w:szCs w:val="17"/>
          <w:lang w:val="pt-BR"/>
        </w:rPr>
        <w:t>sessenta</w:t>
      </w:r>
      <w:r w:rsidRPr="00550B36">
        <w:rPr>
          <w:sz w:val="17"/>
          <w:szCs w:val="17"/>
          <w:lang w:val="pt-BR"/>
        </w:rPr>
        <w:t>) dias, a contar da data da sessão pública.</w:t>
      </w:r>
    </w:p>
    <w:p w:rsidR="00C91EB4" w:rsidRPr="00550B36" w:rsidRDefault="00C91EB4" w:rsidP="00092653">
      <w:pPr>
        <w:spacing w:before="10"/>
        <w:rPr>
          <w:sz w:val="17"/>
          <w:szCs w:val="17"/>
          <w:lang w:val="pt-BR"/>
        </w:rPr>
      </w:pPr>
    </w:p>
    <w:p w:rsidR="00C91EB4" w:rsidRPr="00550B36" w:rsidRDefault="00C91EB4" w:rsidP="00092653">
      <w:pPr>
        <w:rPr>
          <w:sz w:val="17"/>
          <w:szCs w:val="17"/>
          <w:lang w:val="pt-BR"/>
        </w:rPr>
      </w:pPr>
    </w:p>
    <w:p w:rsidR="00C91EB4" w:rsidRPr="00550B36" w:rsidRDefault="00C91EB4" w:rsidP="00092653">
      <w:pPr>
        <w:pStyle w:val="BodyText"/>
        <w:tabs>
          <w:tab w:val="left" w:pos="1600"/>
          <w:tab w:val="left" w:pos="5377"/>
        </w:tabs>
        <w:spacing w:before="80" w:line="295" w:lineRule="auto"/>
        <w:rPr>
          <w:b/>
          <w:sz w:val="17"/>
          <w:szCs w:val="17"/>
        </w:rPr>
      </w:pPr>
      <w:r w:rsidRPr="00550B36">
        <w:rPr>
          <w:b/>
          <w:sz w:val="17"/>
          <w:szCs w:val="17"/>
        </w:rPr>
        <w:t>Assinatura</w:t>
      </w:r>
      <w:r w:rsidRPr="00550B36">
        <w:rPr>
          <w:b/>
          <w:sz w:val="17"/>
          <w:szCs w:val="17"/>
        </w:rPr>
        <w:tab/>
        <w:t>:_______</w:t>
      </w:r>
      <w:r w:rsidRPr="00550B36">
        <w:rPr>
          <w:b/>
          <w:sz w:val="17"/>
          <w:szCs w:val="17"/>
          <w:u w:val="single"/>
        </w:rPr>
        <w:tab/>
      </w:r>
      <w:r w:rsidRPr="00550B36">
        <w:rPr>
          <w:b/>
          <w:sz w:val="17"/>
          <w:szCs w:val="17"/>
        </w:rPr>
        <w:t xml:space="preserve">      Data:</w:t>
      </w:r>
      <w:r w:rsidRPr="00550B36">
        <w:rPr>
          <w:b/>
          <w:sz w:val="17"/>
          <w:szCs w:val="17"/>
          <w:u w:val="single"/>
        </w:rPr>
        <w:t xml:space="preserve"> </w:t>
      </w:r>
      <w:r w:rsidRPr="00550B36">
        <w:rPr>
          <w:b/>
          <w:sz w:val="17"/>
          <w:szCs w:val="17"/>
          <w:u w:val="single"/>
        </w:rPr>
        <w:tab/>
      </w:r>
      <w:r w:rsidRPr="00550B36">
        <w:rPr>
          <w:b/>
          <w:sz w:val="17"/>
          <w:szCs w:val="17"/>
        </w:rPr>
        <w:t>/</w:t>
      </w:r>
      <w:r w:rsidRPr="00550B36">
        <w:rPr>
          <w:b/>
          <w:sz w:val="17"/>
          <w:szCs w:val="17"/>
          <w:u w:val="single"/>
        </w:rPr>
        <w:t xml:space="preserve"> </w:t>
      </w:r>
      <w:r w:rsidRPr="00550B36">
        <w:rPr>
          <w:b/>
          <w:sz w:val="17"/>
          <w:szCs w:val="17"/>
          <w:u w:val="single"/>
        </w:rPr>
        <w:tab/>
      </w:r>
      <w:r w:rsidRPr="00550B36">
        <w:rPr>
          <w:b/>
          <w:sz w:val="17"/>
          <w:szCs w:val="17"/>
        </w:rPr>
        <w:t>/</w:t>
      </w:r>
      <w:r w:rsidRPr="00550B36">
        <w:rPr>
          <w:b/>
          <w:sz w:val="17"/>
          <w:szCs w:val="17"/>
          <w:u w:val="single"/>
        </w:rPr>
        <w:t xml:space="preserve"> </w:t>
      </w:r>
      <w:r w:rsidRPr="00550B36">
        <w:rPr>
          <w:b/>
          <w:sz w:val="17"/>
          <w:szCs w:val="17"/>
          <w:u w:val="single"/>
        </w:rPr>
        <w:tab/>
      </w:r>
    </w:p>
    <w:p w:rsidR="00C91EB4" w:rsidRPr="00550B36" w:rsidRDefault="00C91EB4" w:rsidP="00092653">
      <w:pPr>
        <w:pStyle w:val="BodyText"/>
        <w:tabs>
          <w:tab w:val="left" w:pos="1600"/>
          <w:tab w:val="left" w:pos="5377"/>
        </w:tabs>
        <w:spacing w:before="80" w:line="295" w:lineRule="auto"/>
        <w:rPr>
          <w:b/>
          <w:sz w:val="17"/>
          <w:szCs w:val="17"/>
        </w:rPr>
      </w:pPr>
      <w:r w:rsidRPr="00550B36">
        <w:rPr>
          <w:b/>
          <w:sz w:val="17"/>
          <w:szCs w:val="17"/>
        </w:rPr>
        <w:t xml:space="preserve">Carimbo Padronizado               </w:t>
      </w:r>
    </w:p>
    <w:p w:rsidR="00C91EB4" w:rsidRDefault="00C91EB4">
      <w:pPr>
        <w:spacing w:line="20" w:lineRule="exact"/>
        <w:ind w:left="178"/>
        <w:rPr>
          <w:sz w:val="2"/>
        </w:rPr>
      </w:pPr>
    </w:p>
    <w:sectPr w:rsidR="00C91EB4" w:rsidSect="00092653">
      <w:pgSz w:w="11910" w:h="16840"/>
      <w:pgMar w:top="2160" w:right="440" w:bottom="34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B4" w:rsidRDefault="00C91EB4" w:rsidP="00711C0D">
      <w:r>
        <w:separator/>
      </w:r>
    </w:p>
  </w:endnote>
  <w:endnote w:type="continuationSeparator" w:id="0">
    <w:p w:rsidR="00C91EB4" w:rsidRDefault="00C91EB4" w:rsidP="0071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Univer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B4" w:rsidRDefault="00C91EB4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B4" w:rsidRDefault="00C91EB4" w:rsidP="00711C0D">
      <w:r>
        <w:separator/>
      </w:r>
    </w:p>
  </w:footnote>
  <w:footnote w:type="continuationSeparator" w:id="0">
    <w:p w:rsidR="00C91EB4" w:rsidRDefault="00C91EB4" w:rsidP="00711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B4" w:rsidRDefault="00C91EB4">
    <w:pPr>
      <w:pStyle w:val="BodyText"/>
      <w:spacing w:before="0" w:line="14" w:lineRule="auto"/>
      <w:ind w:left="0"/>
      <w:rPr>
        <w:sz w:val="20"/>
      </w:rPr>
    </w:pPr>
    <w:r>
      <w:rPr>
        <w:noProof/>
        <w:lang w:val="pt-BR" w:eastAsia="pt-BR"/>
      </w:rPr>
      <w:pict>
        <v:group id="_x0000_s2054" style="position:absolute;margin-left:27.8pt;margin-top:27.8pt;width:539.75pt;height:80.5pt;z-index:-251652096;mso-position-horizontal-relative:page;mso-position-vertical-relative:page" coordorigin="556,556" coordsize="10795,1610">
          <v:shape id="_x0000_s2055" style="position:absolute;left:567;top:567;width:10772;height:1588" coordorigin="567,567" coordsize="10772,1588" o:spt="100" adj="0,,0" path="m567,567r10772,m567,2154r10772,m11339,567r,1587e" filled="f" strokeweight="1.13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556;top:556;width:1439;height:1610">
            <v:imagedata r:id="rId1" o:title=""/>
          </v:shape>
          <w10:wrap anchorx="page" anchory="page"/>
        </v:group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59.2pt;margin-top:29.35pt;width:105.9pt;height:12pt;z-index:-251651072;mso-position-horizontal-relative:page;mso-position-vertical-relative:page" filled="f" stroked="f">
          <v:textbox inset="0,0,0,0">
            <w:txbxContent>
              <w:p w:rsidR="00C91EB4" w:rsidRDefault="00C91EB4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PM PATOS DE MINAS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8" type="#_x0000_t202" style="position:absolute;margin-left:301.75pt;margin-top:69.8pt;width:133.5pt;height:16pt;z-index:-251650048;mso-position-horizontal-relative:page;mso-position-vertical-relative:page" filled="f" stroked="f">
          <v:textbox inset="0,0,0,0">
            <w:txbxContent>
              <w:p w:rsidR="00C91EB4" w:rsidRDefault="00C91EB4">
                <w:pPr>
                  <w:spacing w:line="306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Proposta de Preços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C0D"/>
    <w:rsid w:val="00092653"/>
    <w:rsid w:val="000B3C51"/>
    <w:rsid w:val="00136BBC"/>
    <w:rsid w:val="00155E5E"/>
    <w:rsid w:val="002963FA"/>
    <w:rsid w:val="002B6768"/>
    <w:rsid w:val="002C158A"/>
    <w:rsid w:val="002C76DE"/>
    <w:rsid w:val="002E7E2F"/>
    <w:rsid w:val="00300CD0"/>
    <w:rsid w:val="00324629"/>
    <w:rsid w:val="00353DCA"/>
    <w:rsid w:val="00386EBE"/>
    <w:rsid w:val="003D7ED0"/>
    <w:rsid w:val="0043783A"/>
    <w:rsid w:val="004802FB"/>
    <w:rsid w:val="004B7C48"/>
    <w:rsid w:val="004F248E"/>
    <w:rsid w:val="004F2A88"/>
    <w:rsid w:val="00550B36"/>
    <w:rsid w:val="00567236"/>
    <w:rsid w:val="005B20A5"/>
    <w:rsid w:val="006A6A88"/>
    <w:rsid w:val="006E1278"/>
    <w:rsid w:val="00711C0D"/>
    <w:rsid w:val="00874F51"/>
    <w:rsid w:val="008D32C9"/>
    <w:rsid w:val="00A11F98"/>
    <w:rsid w:val="00AC6713"/>
    <w:rsid w:val="00B1651B"/>
    <w:rsid w:val="00B2477E"/>
    <w:rsid w:val="00C03EE4"/>
    <w:rsid w:val="00C4146E"/>
    <w:rsid w:val="00C55128"/>
    <w:rsid w:val="00C87883"/>
    <w:rsid w:val="00C91EB4"/>
    <w:rsid w:val="00CC7E7B"/>
    <w:rsid w:val="00D31D14"/>
    <w:rsid w:val="00D43F65"/>
    <w:rsid w:val="00DD551A"/>
    <w:rsid w:val="00E02921"/>
    <w:rsid w:val="00E41B9F"/>
    <w:rsid w:val="00F25A7A"/>
    <w:rsid w:val="00F7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0D"/>
    <w:pPr>
      <w:widowControl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11C0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11C0D"/>
    <w:pPr>
      <w:spacing w:before="43"/>
      <w:ind w:left="183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8E7"/>
    <w:rPr>
      <w:rFonts w:ascii="Arial" w:hAnsi="Arial" w:cs="Arial"/>
      <w:lang w:val="en-US" w:eastAsia="en-US"/>
    </w:rPr>
  </w:style>
  <w:style w:type="paragraph" w:customStyle="1" w:styleId="Heading11">
    <w:name w:val="Heading 11"/>
    <w:basedOn w:val="Normal"/>
    <w:uiPriority w:val="99"/>
    <w:rsid w:val="00711C0D"/>
    <w:pPr>
      <w:ind w:left="121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1">
    <w:name w:val="Heading 21"/>
    <w:basedOn w:val="Normal"/>
    <w:uiPriority w:val="99"/>
    <w:rsid w:val="00711C0D"/>
    <w:pPr>
      <w:spacing w:before="43"/>
      <w:ind w:left="183"/>
      <w:outlineLvl w:val="2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711C0D"/>
  </w:style>
  <w:style w:type="paragraph" w:customStyle="1" w:styleId="TableParagraph">
    <w:name w:val="Table Paragraph"/>
    <w:basedOn w:val="Normal"/>
    <w:uiPriority w:val="99"/>
    <w:rsid w:val="00711C0D"/>
    <w:pPr>
      <w:spacing w:before="21"/>
      <w:ind w:left="84"/>
    </w:pPr>
  </w:style>
  <w:style w:type="paragraph" w:styleId="Header">
    <w:name w:val="header"/>
    <w:basedOn w:val="Normal"/>
    <w:link w:val="HeaderChar"/>
    <w:uiPriority w:val="99"/>
    <w:semiHidden/>
    <w:rsid w:val="0009265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265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semiHidden/>
    <w:rsid w:val="000926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653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1063</Words>
  <Characters>5742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JULIANA</dc:creator>
  <cp:keywords/>
  <dc:description/>
  <cp:lastModifiedBy>ALVARO</cp:lastModifiedBy>
  <cp:revision>4</cp:revision>
  <cp:lastPrinted>2017-02-10T12:01:00Z</cp:lastPrinted>
  <dcterms:created xsi:type="dcterms:W3CDTF">2017-02-10T11:32:00Z</dcterms:created>
  <dcterms:modified xsi:type="dcterms:W3CDTF">2017-02-10T12:12:00Z</dcterms:modified>
</cp:coreProperties>
</file>