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78"/>
        <w:tblW w:w="89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42"/>
        <w:gridCol w:w="7722"/>
      </w:tblGrid>
      <w:tr w:rsidR="001A5C7E" w:rsidRPr="00A239C7" w:rsidTr="00A239C7">
        <w:trPr>
          <w:trHeight w:val="1276"/>
        </w:trPr>
        <w:tc>
          <w:tcPr>
            <w:tcW w:w="1242" w:type="dxa"/>
            <w:vAlign w:val="center"/>
          </w:tcPr>
          <w:p w:rsidR="001A5C7E" w:rsidRPr="009804EB" w:rsidRDefault="001A5C7E" w:rsidP="00A239C7">
            <w:pPr>
              <w:pStyle w:val="Header"/>
              <w:rPr>
                <w:rFonts w:ascii="Times" w:hAnsi="Times" w:cs="Arial"/>
                <w:spacing w:val="20"/>
                <w:sz w:val="20"/>
                <w:szCs w:val="20"/>
              </w:rPr>
            </w:pPr>
            <w:r w:rsidRPr="009804EB">
              <w:rPr>
                <w:rFonts w:ascii="Times" w:hAnsi="Times" w:cs="Arial"/>
                <w:spacing w:val="20"/>
                <w:sz w:val="20"/>
                <w:szCs w:val="20"/>
              </w:rPr>
              <w:object w:dxaOrig="720" w:dyaOrig="7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5.5pt" o:ole="" fillcolor="window">
                  <v:imagedata r:id="rId6" o:title=""/>
                </v:shape>
                <o:OLEObject Type="Embed" ProgID="Paint.Picture" ShapeID="_x0000_i1025" DrawAspect="Content" ObjectID="_1478335701" r:id="rId7"/>
              </w:object>
            </w:r>
          </w:p>
        </w:tc>
        <w:tc>
          <w:tcPr>
            <w:tcW w:w="7722" w:type="dxa"/>
            <w:vAlign w:val="center"/>
          </w:tcPr>
          <w:p w:rsidR="001A5C7E" w:rsidRPr="009804EB" w:rsidRDefault="001A5C7E" w:rsidP="00A239C7">
            <w:pPr>
              <w:spacing w:after="0"/>
              <w:jc w:val="center"/>
              <w:rPr>
                <w:rFonts w:ascii="Times" w:hAnsi="Times" w:cs="Arial"/>
                <w:b/>
                <w:spacing w:val="20"/>
                <w:sz w:val="18"/>
                <w:szCs w:val="18"/>
              </w:rPr>
            </w:pPr>
            <w:r w:rsidRPr="009804EB">
              <w:rPr>
                <w:rFonts w:ascii="Times" w:hAnsi="Times" w:cs="Arial"/>
                <w:b/>
                <w:spacing w:val="20"/>
                <w:sz w:val="18"/>
                <w:szCs w:val="18"/>
              </w:rPr>
              <w:t>Prefeitura Municipal de Patos de Minas</w:t>
            </w:r>
          </w:p>
          <w:p w:rsidR="001A5C7E" w:rsidRPr="009804EB" w:rsidRDefault="001A5C7E" w:rsidP="00A239C7">
            <w:pPr>
              <w:spacing w:after="0"/>
              <w:jc w:val="center"/>
              <w:rPr>
                <w:rFonts w:ascii="Times" w:hAnsi="Times" w:cs="Arial"/>
                <w:b/>
                <w:spacing w:val="20"/>
                <w:sz w:val="18"/>
                <w:szCs w:val="18"/>
              </w:rPr>
            </w:pPr>
            <w:r w:rsidRPr="009804EB">
              <w:rPr>
                <w:rFonts w:ascii="Times" w:hAnsi="Times" w:cs="Arial"/>
                <w:b/>
                <w:spacing w:val="20"/>
                <w:sz w:val="18"/>
                <w:szCs w:val="18"/>
              </w:rPr>
              <w:t>Secretaria Municipal de Educação</w:t>
            </w:r>
          </w:p>
          <w:p w:rsidR="001A5C7E" w:rsidRPr="009804EB" w:rsidRDefault="001A5C7E" w:rsidP="00A239C7">
            <w:pPr>
              <w:spacing w:after="0"/>
              <w:jc w:val="center"/>
              <w:rPr>
                <w:rFonts w:ascii="Times" w:hAnsi="Times" w:cs="Arial"/>
                <w:sz w:val="16"/>
                <w:szCs w:val="16"/>
              </w:rPr>
            </w:pPr>
            <w:r w:rsidRPr="009804EB">
              <w:rPr>
                <w:rFonts w:ascii="Times" w:hAnsi="Times" w:cs="Arial"/>
                <w:sz w:val="16"/>
                <w:szCs w:val="16"/>
              </w:rPr>
              <w:t>Rua Dores do Indaiá, 17 -  Centro – CEP: 38700140</w:t>
            </w:r>
          </w:p>
          <w:p w:rsidR="001A5C7E" w:rsidRPr="009804EB" w:rsidRDefault="001A5C7E" w:rsidP="00A239C7">
            <w:pPr>
              <w:spacing w:after="0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9804EB">
              <w:rPr>
                <w:rFonts w:ascii="Times" w:hAnsi="Times" w:cs="Arial"/>
                <w:sz w:val="16"/>
                <w:szCs w:val="16"/>
                <w:lang w:val="en-US"/>
              </w:rPr>
              <w:t>Email: semed@patosdeminas.mg.gov.br</w:t>
            </w:r>
          </w:p>
        </w:tc>
      </w:tr>
    </w:tbl>
    <w:p w:rsidR="001A5C7E" w:rsidRPr="002401FE" w:rsidRDefault="001A5C7E" w:rsidP="00A239C7">
      <w:pPr>
        <w:widowControl w:val="0"/>
        <w:suppressAutoHyphens/>
        <w:spacing w:after="0" w:line="240" w:lineRule="auto"/>
        <w:ind w:left="1417"/>
        <w:rPr>
          <w:rFonts w:ascii="Times New Roman" w:hAnsi="Times New Roman"/>
          <w:kern w:val="1"/>
          <w:sz w:val="20"/>
          <w:szCs w:val="20"/>
          <w:lang w:val="en-US"/>
        </w:rPr>
      </w:pPr>
    </w:p>
    <w:p w:rsidR="001A5C7E" w:rsidRPr="00AA07F7" w:rsidRDefault="001A5C7E" w:rsidP="00A239C7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A5C7E" w:rsidRPr="00AA07F7" w:rsidRDefault="001A5C7E" w:rsidP="00A239C7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A5C7E" w:rsidRPr="005E4EFE" w:rsidRDefault="001A5C7E" w:rsidP="00A239C7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39C7">
        <w:rPr>
          <w:rFonts w:ascii="Arial" w:hAnsi="Arial" w:cs="Arial"/>
          <w:b/>
          <w:sz w:val="24"/>
          <w:szCs w:val="24"/>
        </w:rPr>
        <w:t xml:space="preserve">    </w:t>
      </w:r>
      <w:r w:rsidRPr="005E4EFE">
        <w:rPr>
          <w:rFonts w:ascii="Arial" w:hAnsi="Arial" w:cs="Arial"/>
          <w:b/>
          <w:sz w:val="24"/>
          <w:szCs w:val="24"/>
        </w:rPr>
        <w:t xml:space="preserve">Centro Municipal de Educação Infantil </w:t>
      </w:r>
      <w:r>
        <w:rPr>
          <w:rFonts w:ascii="Arial" w:hAnsi="Arial" w:cs="Arial"/>
          <w:b/>
          <w:sz w:val="24"/>
          <w:szCs w:val="24"/>
        </w:rPr>
        <w:t>Cebolinha</w:t>
      </w:r>
    </w:p>
    <w:p w:rsidR="001A5C7E" w:rsidRPr="005E4EFE" w:rsidRDefault="001A5C7E" w:rsidP="00A239C7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Rua Acarapés, 472-Alvorada</w:t>
      </w:r>
    </w:p>
    <w:p w:rsidR="001A5C7E" w:rsidRPr="005E4EFE" w:rsidRDefault="001A5C7E" w:rsidP="00A239C7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4EFE">
        <w:rPr>
          <w:rFonts w:ascii="Arial" w:hAnsi="Arial" w:cs="Arial"/>
          <w:b/>
          <w:sz w:val="24"/>
          <w:szCs w:val="24"/>
        </w:rPr>
        <w:t>Telefone: 3822-</w:t>
      </w:r>
      <w:r>
        <w:rPr>
          <w:rFonts w:ascii="Arial" w:hAnsi="Arial" w:cs="Arial"/>
          <w:b/>
          <w:sz w:val="24"/>
          <w:szCs w:val="24"/>
        </w:rPr>
        <w:t>9863</w:t>
      </w:r>
      <w:r w:rsidRPr="005E4EFE">
        <w:rPr>
          <w:rFonts w:ascii="Arial" w:hAnsi="Arial" w:cs="Arial"/>
          <w:b/>
          <w:sz w:val="24"/>
          <w:szCs w:val="24"/>
        </w:rPr>
        <w:t xml:space="preserve"> </w:t>
      </w:r>
    </w:p>
    <w:p w:rsidR="001A5C7E" w:rsidRPr="005E4EFE" w:rsidRDefault="001A5C7E" w:rsidP="00A239C7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4EFE">
        <w:rPr>
          <w:rFonts w:ascii="Arial" w:hAnsi="Arial" w:cs="Arial"/>
          <w:b/>
          <w:sz w:val="24"/>
          <w:szCs w:val="24"/>
        </w:rPr>
        <w:t>Classificação para o ano de 2015</w:t>
      </w:r>
    </w:p>
    <w:p w:rsidR="001A5C7E" w:rsidRPr="00A239C7" w:rsidRDefault="001A5C7E" w:rsidP="00866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39C7">
        <w:rPr>
          <w:rFonts w:ascii="Arial" w:hAnsi="Arial" w:cs="Arial"/>
          <w:sz w:val="24"/>
          <w:szCs w:val="24"/>
        </w:rPr>
        <w:t>Maternal I</w:t>
      </w:r>
    </w:p>
    <w:p w:rsidR="001A5C7E" w:rsidRPr="00A239C7" w:rsidRDefault="001A5C7E">
      <w:pPr>
        <w:rPr>
          <w:rFonts w:ascii="Arial" w:hAnsi="Arial" w:cs="Arial"/>
          <w:sz w:val="24"/>
          <w:szCs w:val="24"/>
        </w:rPr>
      </w:pPr>
    </w:p>
    <w:tbl>
      <w:tblPr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5745"/>
        <w:gridCol w:w="2555"/>
      </w:tblGrid>
      <w:tr w:rsidR="001A5C7E" w:rsidRPr="00A239C7" w:rsidTr="00A239C7">
        <w:trPr>
          <w:trHeight w:val="280"/>
        </w:trPr>
        <w:tc>
          <w:tcPr>
            <w:tcW w:w="483" w:type="dxa"/>
          </w:tcPr>
          <w:p w:rsidR="001A5C7E" w:rsidRPr="00A239C7" w:rsidRDefault="001A5C7E" w:rsidP="00082F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5745" w:type="dxa"/>
          </w:tcPr>
          <w:p w:rsidR="001A5C7E" w:rsidRPr="00A239C7" w:rsidRDefault="001A5C7E" w:rsidP="001B6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555" w:type="dxa"/>
          </w:tcPr>
          <w:p w:rsidR="001A5C7E" w:rsidRPr="00A239C7" w:rsidRDefault="001A5C7E" w:rsidP="001B6E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Distância a Pé</w:t>
            </w:r>
          </w:p>
        </w:tc>
      </w:tr>
      <w:tr w:rsidR="001A5C7E" w:rsidRPr="00A239C7" w:rsidTr="00A239C7">
        <w:trPr>
          <w:trHeight w:val="264"/>
        </w:trPr>
        <w:tc>
          <w:tcPr>
            <w:tcW w:w="483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5" w:type="dxa"/>
          </w:tcPr>
          <w:p w:rsidR="001A5C7E" w:rsidRPr="00A239C7" w:rsidRDefault="001A5C7E" w:rsidP="00C74FC9">
            <w:pPr>
              <w:ind w:left="12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ENZO GABRIEL FIDELIS SILVA</w:t>
            </w:r>
          </w:p>
        </w:tc>
        <w:tc>
          <w:tcPr>
            <w:tcW w:w="2555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 METROS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200 METROS</w:t>
              </w:r>
            </w:smartTag>
          </w:p>
        </w:tc>
      </w:tr>
      <w:tr w:rsidR="001A5C7E" w:rsidRPr="00A239C7" w:rsidTr="00A239C7">
        <w:trPr>
          <w:trHeight w:val="280"/>
        </w:trPr>
        <w:tc>
          <w:tcPr>
            <w:tcW w:w="483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45" w:type="dxa"/>
          </w:tcPr>
          <w:p w:rsidR="001A5C7E" w:rsidRPr="00A239C7" w:rsidRDefault="001A5C7E" w:rsidP="00C74FC9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ERICK FERNANDO FIDELIS SILVA</w:t>
            </w:r>
          </w:p>
        </w:tc>
        <w:tc>
          <w:tcPr>
            <w:tcW w:w="2555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 METROS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200 METROS</w:t>
              </w:r>
            </w:smartTag>
          </w:p>
        </w:tc>
      </w:tr>
      <w:tr w:rsidR="001A5C7E" w:rsidRPr="00A239C7" w:rsidTr="00A239C7">
        <w:trPr>
          <w:trHeight w:val="264"/>
        </w:trPr>
        <w:tc>
          <w:tcPr>
            <w:tcW w:w="483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5" w:type="dxa"/>
          </w:tcPr>
          <w:p w:rsidR="001A5C7E" w:rsidRPr="00A239C7" w:rsidRDefault="001A5C7E" w:rsidP="00C74FC9">
            <w:pPr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CECÍLIA GONÇALVES AMORIM</w:t>
            </w:r>
          </w:p>
        </w:tc>
        <w:tc>
          <w:tcPr>
            <w:tcW w:w="2555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METROS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300 METROS</w:t>
              </w:r>
            </w:smartTag>
          </w:p>
        </w:tc>
      </w:tr>
      <w:tr w:rsidR="001A5C7E" w:rsidRPr="00A239C7" w:rsidTr="00A239C7">
        <w:trPr>
          <w:trHeight w:val="280"/>
        </w:trPr>
        <w:tc>
          <w:tcPr>
            <w:tcW w:w="483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5" w:type="dxa"/>
          </w:tcPr>
          <w:p w:rsidR="001A5C7E" w:rsidRPr="00A239C7" w:rsidRDefault="001A5C7E" w:rsidP="00C74FC9">
            <w:pPr>
              <w:ind w:left="-105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 xml:space="preserve"> EMANUELLY VICTÓRIA OLIVEIRA MAGALHÃES</w:t>
            </w:r>
          </w:p>
        </w:tc>
        <w:tc>
          <w:tcPr>
            <w:tcW w:w="2555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METROS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700 METROS</w:t>
              </w:r>
            </w:smartTag>
          </w:p>
        </w:tc>
      </w:tr>
      <w:tr w:rsidR="001A5C7E" w:rsidRPr="00A239C7" w:rsidTr="00A239C7">
        <w:trPr>
          <w:trHeight w:val="280"/>
        </w:trPr>
        <w:tc>
          <w:tcPr>
            <w:tcW w:w="483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5" w:type="dxa"/>
          </w:tcPr>
          <w:p w:rsidR="001A5C7E" w:rsidRPr="00A239C7" w:rsidRDefault="001A5C7E" w:rsidP="00C74FC9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VICTÓRIA RODRIGUES RIBEIRO</w:t>
            </w:r>
          </w:p>
        </w:tc>
        <w:tc>
          <w:tcPr>
            <w:tcW w:w="2555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1 KM</w:t>
              </w:r>
            </w:smartTag>
            <w:r w:rsidRPr="00A239C7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1A5C7E" w:rsidRPr="00A239C7" w:rsidTr="00A239C7">
        <w:trPr>
          <w:trHeight w:val="264"/>
        </w:trPr>
        <w:tc>
          <w:tcPr>
            <w:tcW w:w="483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745" w:type="dxa"/>
          </w:tcPr>
          <w:p w:rsidR="001A5C7E" w:rsidRPr="00A239C7" w:rsidRDefault="001A5C7E" w:rsidP="00C74FC9">
            <w:pPr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ÉMILY GONÇALVES OLIVEIRA</w:t>
            </w:r>
          </w:p>
        </w:tc>
        <w:tc>
          <w:tcPr>
            <w:tcW w:w="2555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1 KM</w:t>
              </w:r>
            </w:smartTag>
          </w:p>
        </w:tc>
      </w:tr>
      <w:tr w:rsidR="001A5C7E" w:rsidRPr="00A239C7" w:rsidTr="00A239C7">
        <w:trPr>
          <w:trHeight w:val="280"/>
        </w:trPr>
        <w:tc>
          <w:tcPr>
            <w:tcW w:w="483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745" w:type="dxa"/>
          </w:tcPr>
          <w:p w:rsidR="001A5C7E" w:rsidRPr="00A239C7" w:rsidRDefault="001A5C7E" w:rsidP="00C74FC9">
            <w:pPr>
              <w:ind w:left="-105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 xml:space="preserve"> ANA LUIZA SANTOS OLIVEIRA</w:t>
            </w:r>
          </w:p>
        </w:tc>
        <w:tc>
          <w:tcPr>
            <w:tcW w:w="2555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1 KM</w:t>
              </w:r>
            </w:smartTag>
          </w:p>
        </w:tc>
      </w:tr>
      <w:tr w:rsidR="001A5C7E" w:rsidRPr="00A239C7" w:rsidTr="00A239C7">
        <w:trPr>
          <w:trHeight w:val="264"/>
        </w:trPr>
        <w:tc>
          <w:tcPr>
            <w:tcW w:w="483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5" w:type="dxa"/>
          </w:tcPr>
          <w:p w:rsidR="001A5C7E" w:rsidRPr="00A239C7" w:rsidRDefault="001A5C7E" w:rsidP="00C74FC9">
            <w:pPr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BERNARDO RIBEIRO BARBOSA</w:t>
            </w:r>
          </w:p>
        </w:tc>
        <w:tc>
          <w:tcPr>
            <w:tcW w:w="2555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2 KM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1,2 KM</w:t>
              </w:r>
            </w:smartTag>
          </w:p>
        </w:tc>
      </w:tr>
      <w:tr w:rsidR="001A5C7E" w:rsidRPr="00A239C7" w:rsidTr="00A239C7">
        <w:trPr>
          <w:trHeight w:val="280"/>
        </w:trPr>
        <w:tc>
          <w:tcPr>
            <w:tcW w:w="483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745" w:type="dxa"/>
          </w:tcPr>
          <w:p w:rsidR="001A5C7E" w:rsidRPr="00A239C7" w:rsidRDefault="001A5C7E" w:rsidP="00C74FC9">
            <w:pPr>
              <w:ind w:left="-105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MIGUEL JÚNIO NUNES ROCHA</w:t>
            </w:r>
          </w:p>
        </w:tc>
        <w:tc>
          <w:tcPr>
            <w:tcW w:w="2555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KM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2 KM</w:t>
              </w:r>
            </w:smartTag>
          </w:p>
        </w:tc>
      </w:tr>
      <w:tr w:rsidR="001A5C7E" w:rsidRPr="00A239C7" w:rsidTr="00A239C7">
        <w:trPr>
          <w:trHeight w:val="280"/>
        </w:trPr>
        <w:tc>
          <w:tcPr>
            <w:tcW w:w="483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45" w:type="dxa"/>
          </w:tcPr>
          <w:p w:rsidR="001A5C7E" w:rsidRPr="00A239C7" w:rsidRDefault="001A5C7E" w:rsidP="00C74FC9">
            <w:pPr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CECÍLIA VITÓRIA LIMA E SILVA</w:t>
            </w:r>
          </w:p>
        </w:tc>
        <w:tc>
          <w:tcPr>
            <w:tcW w:w="2555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2 KM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3,2 KM</w:t>
              </w:r>
            </w:smartTag>
          </w:p>
        </w:tc>
      </w:tr>
    </w:tbl>
    <w:p w:rsidR="001A5C7E" w:rsidRDefault="001A5C7E" w:rsidP="00C74FC9">
      <w:pPr>
        <w:jc w:val="center"/>
      </w:pPr>
    </w:p>
    <w:p w:rsidR="001A5C7E" w:rsidRPr="00A239C7" w:rsidRDefault="001A5C7E" w:rsidP="00BB3D91">
      <w:pPr>
        <w:jc w:val="center"/>
        <w:rPr>
          <w:rFonts w:ascii="Arial" w:hAnsi="Arial" w:cs="Arial"/>
          <w:b/>
          <w:sz w:val="24"/>
          <w:szCs w:val="24"/>
        </w:rPr>
      </w:pPr>
      <w:r w:rsidRPr="00A239C7">
        <w:rPr>
          <w:rFonts w:ascii="Arial" w:hAnsi="Arial" w:cs="Arial"/>
          <w:b/>
          <w:sz w:val="24"/>
          <w:szCs w:val="24"/>
        </w:rPr>
        <w:t>Maternal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5178"/>
        <w:gridCol w:w="2700"/>
      </w:tblGrid>
      <w:tr w:rsidR="001A5C7E" w:rsidRPr="00A239C7" w:rsidTr="00A239C7">
        <w:tc>
          <w:tcPr>
            <w:tcW w:w="483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5178" w:type="dxa"/>
          </w:tcPr>
          <w:p w:rsidR="001A5C7E" w:rsidRPr="00A239C7" w:rsidRDefault="001A5C7E" w:rsidP="001B6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700" w:type="dxa"/>
          </w:tcPr>
          <w:p w:rsidR="001A5C7E" w:rsidRPr="00A239C7" w:rsidRDefault="001A5C7E" w:rsidP="001B6E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Distância a Pé</w:t>
            </w:r>
          </w:p>
        </w:tc>
      </w:tr>
      <w:tr w:rsidR="001A5C7E" w:rsidRPr="00A239C7" w:rsidTr="00A239C7">
        <w:tc>
          <w:tcPr>
            <w:tcW w:w="483" w:type="dxa"/>
          </w:tcPr>
          <w:p w:rsidR="001A5C7E" w:rsidRPr="00A239C7" w:rsidRDefault="001A5C7E" w:rsidP="001B6E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8" w:type="dxa"/>
          </w:tcPr>
          <w:p w:rsidR="001A5C7E" w:rsidRPr="00A239C7" w:rsidRDefault="001A5C7E" w:rsidP="00C74FC9">
            <w:pPr>
              <w:ind w:left="147" w:hanging="238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YASMIM STHÉFANI GONÇALVES SANTOS</w:t>
            </w:r>
          </w:p>
        </w:tc>
        <w:tc>
          <w:tcPr>
            <w:tcW w:w="2700" w:type="dxa"/>
          </w:tcPr>
          <w:p w:rsidR="001A5C7E" w:rsidRPr="00A239C7" w:rsidRDefault="001A5C7E" w:rsidP="005501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 METROS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200 METROS</w:t>
              </w:r>
            </w:smartTag>
            <w:r w:rsidRPr="00A239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5C7E" w:rsidRPr="00A239C7" w:rsidTr="00A239C7">
        <w:tc>
          <w:tcPr>
            <w:tcW w:w="483" w:type="dxa"/>
          </w:tcPr>
          <w:p w:rsidR="001A5C7E" w:rsidRPr="00A239C7" w:rsidRDefault="001A5C7E" w:rsidP="001B6E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8" w:type="dxa"/>
          </w:tcPr>
          <w:p w:rsidR="001A5C7E" w:rsidRPr="00A239C7" w:rsidRDefault="001A5C7E" w:rsidP="00C74FC9">
            <w:pPr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THALYSON GABRIEL MARTINS MARQUES</w:t>
            </w:r>
          </w:p>
        </w:tc>
        <w:tc>
          <w:tcPr>
            <w:tcW w:w="2700" w:type="dxa"/>
          </w:tcPr>
          <w:p w:rsidR="001A5C7E" w:rsidRPr="00A239C7" w:rsidRDefault="001A5C7E" w:rsidP="005501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 METROS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200 METROS</w:t>
              </w:r>
            </w:smartTag>
            <w:r w:rsidRPr="00A239C7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</w:tr>
      <w:tr w:rsidR="001A5C7E" w:rsidRPr="00A239C7" w:rsidTr="00A239C7">
        <w:tc>
          <w:tcPr>
            <w:tcW w:w="483" w:type="dxa"/>
          </w:tcPr>
          <w:p w:rsidR="001A5C7E" w:rsidRPr="00A239C7" w:rsidRDefault="001A5C7E" w:rsidP="001B6E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8" w:type="dxa"/>
          </w:tcPr>
          <w:p w:rsidR="001A5C7E" w:rsidRPr="00A239C7" w:rsidRDefault="001A5C7E" w:rsidP="001B6E00">
            <w:pPr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ALEXIA CAETANO DE MAGALHÃES</w:t>
            </w:r>
          </w:p>
        </w:tc>
        <w:tc>
          <w:tcPr>
            <w:tcW w:w="2700" w:type="dxa"/>
          </w:tcPr>
          <w:p w:rsidR="001A5C7E" w:rsidRPr="00A239C7" w:rsidRDefault="001A5C7E" w:rsidP="005501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 METROS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200 METROS</w:t>
              </w:r>
            </w:smartTag>
            <w:r w:rsidRPr="00A239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5C7E" w:rsidRPr="00A239C7" w:rsidTr="00A239C7">
        <w:tc>
          <w:tcPr>
            <w:tcW w:w="483" w:type="dxa"/>
          </w:tcPr>
          <w:p w:rsidR="001A5C7E" w:rsidRPr="00A239C7" w:rsidRDefault="001A5C7E" w:rsidP="001B6E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178" w:type="dxa"/>
          </w:tcPr>
          <w:p w:rsidR="001A5C7E" w:rsidRPr="00A239C7" w:rsidRDefault="001A5C7E" w:rsidP="00C74FC9">
            <w:pPr>
              <w:ind w:left="-91" w:firstLine="148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MIGUEL OLIVEIRA AMORIM</w:t>
            </w:r>
          </w:p>
        </w:tc>
        <w:tc>
          <w:tcPr>
            <w:tcW w:w="2700" w:type="dxa"/>
          </w:tcPr>
          <w:p w:rsidR="001A5C7E" w:rsidRPr="00A239C7" w:rsidRDefault="001A5C7E" w:rsidP="005501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METROS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300 METROS</w:t>
              </w:r>
            </w:smartTag>
            <w:r w:rsidRPr="00A239C7">
              <w:rPr>
                <w:rFonts w:ascii="Arial" w:hAnsi="Arial" w:cs="Arial"/>
                <w:sz w:val="24"/>
                <w:szCs w:val="24"/>
              </w:rPr>
              <w:t xml:space="preserve">,  </w:t>
            </w:r>
          </w:p>
        </w:tc>
      </w:tr>
      <w:tr w:rsidR="001A5C7E" w:rsidRPr="00A239C7" w:rsidTr="00A239C7">
        <w:tc>
          <w:tcPr>
            <w:tcW w:w="483" w:type="dxa"/>
          </w:tcPr>
          <w:p w:rsidR="001A5C7E" w:rsidRPr="00A239C7" w:rsidRDefault="001A5C7E" w:rsidP="001B6E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8" w:type="dxa"/>
          </w:tcPr>
          <w:p w:rsidR="001A5C7E" w:rsidRPr="00A239C7" w:rsidRDefault="001A5C7E" w:rsidP="00C74FC9">
            <w:pPr>
              <w:ind w:left="42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KEVYN LIMA BARBOSA</w:t>
            </w:r>
          </w:p>
        </w:tc>
        <w:tc>
          <w:tcPr>
            <w:tcW w:w="2700" w:type="dxa"/>
          </w:tcPr>
          <w:p w:rsidR="001A5C7E" w:rsidRPr="00A239C7" w:rsidRDefault="001A5C7E" w:rsidP="005501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0 METROS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400 METROS</w:t>
              </w:r>
            </w:smartTag>
            <w:r w:rsidRPr="00A239C7">
              <w:rPr>
                <w:rFonts w:ascii="Arial" w:hAnsi="Arial" w:cs="Arial"/>
                <w:sz w:val="24"/>
                <w:szCs w:val="24"/>
              </w:rPr>
              <w:t xml:space="preserve">,  </w:t>
            </w:r>
          </w:p>
        </w:tc>
      </w:tr>
      <w:tr w:rsidR="001A5C7E" w:rsidRPr="001B6E00" w:rsidTr="00A239C7">
        <w:tc>
          <w:tcPr>
            <w:tcW w:w="483" w:type="dxa"/>
          </w:tcPr>
          <w:p w:rsidR="001A5C7E" w:rsidRPr="00A239C7" w:rsidRDefault="001A5C7E" w:rsidP="001B6E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178" w:type="dxa"/>
          </w:tcPr>
          <w:p w:rsidR="001A5C7E" w:rsidRPr="00A239C7" w:rsidRDefault="001A5C7E" w:rsidP="00C74FC9">
            <w:pPr>
              <w:ind w:left="102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STÊNIO AMARAL MACHADO</w:t>
            </w:r>
          </w:p>
        </w:tc>
        <w:tc>
          <w:tcPr>
            <w:tcW w:w="2700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0 METROS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400 METROS</w:t>
              </w:r>
            </w:smartTag>
            <w:r w:rsidRPr="00A239C7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1A5C7E" w:rsidRPr="001B6E00" w:rsidTr="00A239C7">
        <w:tc>
          <w:tcPr>
            <w:tcW w:w="483" w:type="dxa"/>
          </w:tcPr>
          <w:p w:rsidR="001A5C7E" w:rsidRPr="00A239C7" w:rsidRDefault="001A5C7E" w:rsidP="001B6E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178" w:type="dxa"/>
          </w:tcPr>
          <w:p w:rsidR="001A5C7E" w:rsidRPr="00A239C7" w:rsidRDefault="001A5C7E" w:rsidP="00C74FC9">
            <w:pPr>
              <w:ind w:left="1287" w:hanging="1287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DAVI LUCCA SILVA MAGALHÃES</w:t>
            </w:r>
          </w:p>
        </w:tc>
        <w:tc>
          <w:tcPr>
            <w:tcW w:w="2700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00 METROS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800 METROS</w:t>
              </w:r>
            </w:smartTag>
            <w:r w:rsidRPr="00A239C7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1A5C7E" w:rsidRPr="001B6E00" w:rsidTr="00A239C7">
        <w:tc>
          <w:tcPr>
            <w:tcW w:w="483" w:type="dxa"/>
          </w:tcPr>
          <w:p w:rsidR="001A5C7E" w:rsidRPr="00A239C7" w:rsidRDefault="001A5C7E" w:rsidP="001B6E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78" w:type="dxa"/>
          </w:tcPr>
          <w:p w:rsidR="001A5C7E" w:rsidRPr="00A239C7" w:rsidRDefault="001A5C7E" w:rsidP="00C74FC9">
            <w:pPr>
              <w:ind w:left="42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ASAFE MIGUEL ALVES DOS REIS</w:t>
            </w:r>
          </w:p>
        </w:tc>
        <w:tc>
          <w:tcPr>
            <w:tcW w:w="2700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00 METROS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900 METROS</w:t>
              </w:r>
            </w:smartTag>
          </w:p>
        </w:tc>
      </w:tr>
      <w:tr w:rsidR="001A5C7E" w:rsidRPr="001B6E00" w:rsidTr="00A239C7">
        <w:tc>
          <w:tcPr>
            <w:tcW w:w="483" w:type="dxa"/>
          </w:tcPr>
          <w:p w:rsidR="001A5C7E" w:rsidRPr="00A239C7" w:rsidRDefault="001A5C7E" w:rsidP="001B6E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178" w:type="dxa"/>
          </w:tcPr>
          <w:p w:rsidR="001A5C7E" w:rsidRPr="00A239C7" w:rsidRDefault="001A5C7E" w:rsidP="00C74FC9">
            <w:pPr>
              <w:ind w:left="42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PEDRO AUGUSTO FONSECA MARTINS</w:t>
            </w:r>
          </w:p>
        </w:tc>
        <w:tc>
          <w:tcPr>
            <w:tcW w:w="2700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1 KM</w:t>
              </w:r>
            </w:smartTag>
            <w:r w:rsidRPr="00A239C7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1A5C7E" w:rsidRPr="001B6E00" w:rsidTr="00A239C7">
        <w:tc>
          <w:tcPr>
            <w:tcW w:w="483" w:type="dxa"/>
          </w:tcPr>
          <w:p w:rsidR="001A5C7E" w:rsidRPr="00A239C7" w:rsidRDefault="001A5C7E" w:rsidP="001B6E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78" w:type="dxa"/>
          </w:tcPr>
          <w:p w:rsidR="001A5C7E" w:rsidRPr="00A239C7" w:rsidRDefault="001A5C7E" w:rsidP="00C74FC9">
            <w:pPr>
              <w:ind w:left="147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BEATRIZ DE CASTRO  SOUZA</w:t>
            </w:r>
          </w:p>
        </w:tc>
        <w:tc>
          <w:tcPr>
            <w:tcW w:w="2700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1 KM</w:t>
              </w:r>
            </w:smartTag>
            <w:r w:rsidRPr="00A239C7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1A5C7E" w:rsidRPr="001B6E00" w:rsidTr="00A239C7">
        <w:tc>
          <w:tcPr>
            <w:tcW w:w="483" w:type="dxa"/>
          </w:tcPr>
          <w:p w:rsidR="001A5C7E" w:rsidRPr="00A239C7" w:rsidRDefault="001A5C7E" w:rsidP="001B6E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78" w:type="dxa"/>
          </w:tcPr>
          <w:p w:rsidR="001A5C7E" w:rsidRPr="00A239C7" w:rsidRDefault="001A5C7E" w:rsidP="00C74FC9">
            <w:pPr>
              <w:ind w:left="42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CECÍLIA FONSECA DE OLIVEIRA</w:t>
            </w:r>
          </w:p>
        </w:tc>
        <w:tc>
          <w:tcPr>
            <w:tcW w:w="2700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1 KM</w:t>
              </w:r>
            </w:smartTag>
          </w:p>
        </w:tc>
      </w:tr>
      <w:tr w:rsidR="001A5C7E" w:rsidRPr="001B6E00" w:rsidTr="00A239C7">
        <w:tc>
          <w:tcPr>
            <w:tcW w:w="483" w:type="dxa"/>
          </w:tcPr>
          <w:p w:rsidR="001A5C7E" w:rsidRPr="00A239C7" w:rsidRDefault="001A5C7E" w:rsidP="001B6E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78" w:type="dxa"/>
          </w:tcPr>
          <w:p w:rsidR="001A5C7E" w:rsidRPr="00A239C7" w:rsidRDefault="001A5C7E" w:rsidP="00C74FC9">
            <w:pPr>
              <w:ind w:left="597" w:hanging="597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MIGUEL GUIMARÃES ROSA</w:t>
            </w:r>
          </w:p>
        </w:tc>
        <w:tc>
          <w:tcPr>
            <w:tcW w:w="2700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1 KM</w:t>
              </w:r>
            </w:smartTag>
          </w:p>
        </w:tc>
      </w:tr>
      <w:tr w:rsidR="001A5C7E" w:rsidRPr="001B6E00" w:rsidTr="00A239C7">
        <w:tc>
          <w:tcPr>
            <w:tcW w:w="483" w:type="dxa"/>
          </w:tcPr>
          <w:p w:rsidR="001A5C7E" w:rsidRPr="00A239C7" w:rsidRDefault="001A5C7E" w:rsidP="001B6E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78" w:type="dxa"/>
          </w:tcPr>
          <w:p w:rsidR="001A5C7E" w:rsidRPr="00A239C7" w:rsidRDefault="001A5C7E" w:rsidP="00C74FC9">
            <w:pPr>
              <w:ind w:left="387" w:hanging="478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BRYAN MIGUEL FIDELIS MARTINS</w:t>
            </w:r>
          </w:p>
        </w:tc>
        <w:tc>
          <w:tcPr>
            <w:tcW w:w="2700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9 KM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1,9 KM</w:t>
              </w:r>
            </w:smartTag>
          </w:p>
        </w:tc>
      </w:tr>
      <w:tr w:rsidR="001A5C7E" w:rsidRPr="001B6E00" w:rsidTr="00A239C7">
        <w:tc>
          <w:tcPr>
            <w:tcW w:w="483" w:type="dxa"/>
          </w:tcPr>
          <w:p w:rsidR="001A5C7E" w:rsidRPr="00A239C7" w:rsidRDefault="001A5C7E" w:rsidP="001B6E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78" w:type="dxa"/>
          </w:tcPr>
          <w:p w:rsidR="001A5C7E" w:rsidRPr="00A239C7" w:rsidRDefault="001A5C7E" w:rsidP="00C74FC9">
            <w:pPr>
              <w:ind w:left="342" w:hanging="433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YURI MOTA DOS SANTOS</w:t>
            </w:r>
          </w:p>
        </w:tc>
        <w:tc>
          <w:tcPr>
            <w:tcW w:w="2700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9 KM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1,9 KM</w:t>
              </w:r>
            </w:smartTag>
          </w:p>
        </w:tc>
      </w:tr>
      <w:tr w:rsidR="001A5C7E" w:rsidRPr="001B6E00" w:rsidTr="00A239C7">
        <w:tc>
          <w:tcPr>
            <w:tcW w:w="483" w:type="dxa"/>
          </w:tcPr>
          <w:p w:rsidR="001A5C7E" w:rsidRPr="00A239C7" w:rsidRDefault="001A5C7E" w:rsidP="001B6E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78" w:type="dxa"/>
          </w:tcPr>
          <w:p w:rsidR="001A5C7E" w:rsidRPr="00A239C7" w:rsidRDefault="001A5C7E" w:rsidP="00C74FC9">
            <w:pPr>
              <w:ind w:left="342" w:hanging="342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ÁLVARO MIGUEL MACEDO PEREIRA</w:t>
            </w:r>
          </w:p>
        </w:tc>
        <w:tc>
          <w:tcPr>
            <w:tcW w:w="2700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2 KM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3,2 KM</w:t>
              </w:r>
            </w:smartTag>
          </w:p>
        </w:tc>
      </w:tr>
      <w:tr w:rsidR="001A5C7E" w:rsidRPr="001B6E00" w:rsidTr="00A239C7">
        <w:tc>
          <w:tcPr>
            <w:tcW w:w="483" w:type="dxa"/>
          </w:tcPr>
          <w:p w:rsidR="001A5C7E" w:rsidRPr="00A239C7" w:rsidRDefault="001A5C7E" w:rsidP="001B6E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178" w:type="dxa"/>
          </w:tcPr>
          <w:p w:rsidR="001A5C7E" w:rsidRPr="00A239C7" w:rsidRDefault="001A5C7E" w:rsidP="00C74FC9">
            <w:pPr>
              <w:ind w:left="237" w:hanging="328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BRENDA VITÓRIA SILVA DE SOUZA</w:t>
            </w:r>
          </w:p>
        </w:tc>
        <w:tc>
          <w:tcPr>
            <w:tcW w:w="2700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2 KM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3,2 KM</w:t>
              </w:r>
            </w:smartTag>
          </w:p>
        </w:tc>
      </w:tr>
      <w:tr w:rsidR="001A5C7E" w:rsidRPr="001B6E00" w:rsidTr="00A239C7">
        <w:tc>
          <w:tcPr>
            <w:tcW w:w="483" w:type="dxa"/>
          </w:tcPr>
          <w:p w:rsidR="001A5C7E" w:rsidRPr="00A239C7" w:rsidRDefault="001A5C7E" w:rsidP="001B6E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178" w:type="dxa"/>
          </w:tcPr>
          <w:p w:rsidR="001A5C7E" w:rsidRPr="00A239C7" w:rsidRDefault="001A5C7E" w:rsidP="00C74FC9">
            <w:pPr>
              <w:ind w:left="402" w:hanging="493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LUAN GABRIEL FONSECA E SILVA</w:t>
            </w:r>
          </w:p>
        </w:tc>
        <w:tc>
          <w:tcPr>
            <w:tcW w:w="2700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2 KM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3,2 KM</w:t>
              </w:r>
            </w:smartTag>
          </w:p>
        </w:tc>
      </w:tr>
      <w:tr w:rsidR="001A5C7E" w:rsidRPr="001B6E00" w:rsidTr="00A239C7">
        <w:tc>
          <w:tcPr>
            <w:tcW w:w="483" w:type="dxa"/>
          </w:tcPr>
          <w:p w:rsidR="001A5C7E" w:rsidRPr="00A239C7" w:rsidRDefault="001A5C7E" w:rsidP="001B6E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178" w:type="dxa"/>
          </w:tcPr>
          <w:p w:rsidR="001A5C7E" w:rsidRPr="00A239C7" w:rsidRDefault="001A5C7E" w:rsidP="00C74FC9">
            <w:pPr>
              <w:ind w:left="342" w:hanging="342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KAYLON LOPES BRAGA</w:t>
            </w:r>
          </w:p>
        </w:tc>
        <w:tc>
          <w:tcPr>
            <w:tcW w:w="2700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2 KM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3,2 KM</w:t>
              </w:r>
            </w:smartTag>
          </w:p>
        </w:tc>
      </w:tr>
      <w:tr w:rsidR="001A5C7E" w:rsidRPr="001B6E00" w:rsidTr="00A239C7">
        <w:tc>
          <w:tcPr>
            <w:tcW w:w="483" w:type="dxa"/>
          </w:tcPr>
          <w:p w:rsidR="001A5C7E" w:rsidRPr="00A239C7" w:rsidRDefault="001A5C7E" w:rsidP="001B6E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78" w:type="dxa"/>
          </w:tcPr>
          <w:p w:rsidR="001A5C7E" w:rsidRPr="00A239C7" w:rsidRDefault="001A5C7E" w:rsidP="00C74FC9">
            <w:pPr>
              <w:ind w:left="297" w:hanging="297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ÁGHATA GABRIELLY SOUZA SILVA</w:t>
            </w:r>
          </w:p>
        </w:tc>
        <w:tc>
          <w:tcPr>
            <w:tcW w:w="2700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2 KM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3,2 KM</w:t>
              </w:r>
            </w:smartTag>
          </w:p>
        </w:tc>
      </w:tr>
    </w:tbl>
    <w:p w:rsidR="001A5C7E" w:rsidRDefault="001A5C7E" w:rsidP="00776519">
      <w:pPr>
        <w:jc w:val="center"/>
        <w:rPr>
          <w:rFonts w:ascii="Comic Sans MS" w:hAnsi="Comic Sans MS"/>
          <w:b/>
          <w:sz w:val="36"/>
          <w:szCs w:val="36"/>
        </w:rPr>
      </w:pPr>
    </w:p>
    <w:p w:rsidR="001A5C7E" w:rsidRDefault="001A5C7E" w:rsidP="00776519">
      <w:pPr>
        <w:jc w:val="center"/>
        <w:rPr>
          <w:rFonts w:ascii="Comic Sans MS" w:hAnsi="Comic Sans MS"/>
          <w:b/>
          <w:sz w:val="36"/>
          <w:szCs w:val="36"/>
        </w:rPr>
      </w:pPr>
    </w:p>
    <w:p w:rsidR="001A5C7E" w:rsidRDefault="001A5C7E" w:rsidP="00776519">
      <w:pPr>
        <w:jc w:val="center"/>
        <w:rPr>
          <w:rFonts w:ascii="Comic Sans MS" w:hAnsi="Comic Sans MS"/>
          <w:b/>
          <w:sz w:val="36"/>
          <w:szCs w:val="36"/>
        </w:rPr>
      </w:pPr>
    </w:p>
    <w:p w:rsidR="001A5C7E" w:rsidRDefault="001A5C7E" w:rsidP="00776519">
      <w:pPr>
        <w:jc w:val="center"/>
        <w:rPr>
          <w:rFonts w:ascii="Comic Sans MS" w:hAnsi="Comic Sans MS"/>
          <w:b/>
          <w:sz w:val="36"/>
          <w:szCs w:val="36"/>
        </w:rPr>
      </w:pPr>
    </w:p>
    <w:p w:rsidR="001A5C7E" w:rsidRDefault="001A5C7E" w:rsidP="00776519">
      <w:pPr>
        <w:jc w:val="center"/>
        <w:rPr>
          <w:rFonts w:ascii="Comic Sans MS" w:hAnsi="Comic Sans MS"/>
          <w:b/>
          <w:sz w:val="36"/>
          <w:szCs w:val="36"/>
        </w:rPr>
      </w:pPr>
    </w:p>
    <w:p w:rsidR="001A5C7E" w:rsidRDefault="001A5C7E" w:rsidP="00776519">
      <w:pPr>
        <w:jc w:val="center"/>
        <w:rPr>
          <w:rFonts w:ascii="Comic Sans MS" w:hAnsi="Comic Sans MS"/>
          <w:b/>
          <w:sz w:val="36"/>
          <w:szCs w:val="36"/>
        </w:rPr>
      </w:pPr>
    </w:p>
    <w:p w:rsidR="001A5C7E" w:rsidRDefault="001A5C7E" w:rsidP="00776519">
      <w:pPr>
        <w:jc w:val="center"/>
        <w:rPr>
          <w:rFonts w:ascii="Comic Sans MS" w:hAnsi="Comic Sans MS"/>
          <w:b/>
          <w:sz w:val="36"/>
          <w:szCs w:val="36"/>
        </w:rPr>
      </w:pPr>
    </w:p>
    <w:p w:rsidR="001A5C7E" w:rsidRDefault="001A5C7E" w:rsidP="00776519">
      <w:pPr>
        <w:jc w:val="center"/>
        <w:rPr>
          <w:rFonts w:ascii="Comic Sans MS" w:hAnsi="Comic Sans MS"/>
          <w:b/>
          <w:sz w:val="36"/>
          <w:szCs w:val="36"/>
        </w:rPr>
      </w:pPr>
    </w:p>
    <w:p w:rsidR="001A5C7E" w:rsidRDefault="001A5C7E" w:rsidP="00776519">
      <w:pPr>
        <w:jc w:val="center"/>
        <w:rPr>
          <w:rFonts w:ascii="Comic Sans MS" w:hAnsi="Comic Sans MS"/>
          <w:b/>
          <w:sz w:val="36"/>
          <w:szCs w:val="36"/>
        </w:rPr>
      </w:pPr>
    </w:p>
    <w:p w:rsidR="001A5C7E" w:rsidRDefault="001A5C7E" w:rsidP="00776519">
      <w:pPr>
        <w:jc w:val="center"/>
        <w:rPr>
          <w:rFonts w:ascii="Comic Sans MS" w:hAnsi="Comic Sans MS"/>
          <w:b/>
          <w:sz w:val="36"/>
          <w:szCs w:val="36"/>
        </w:rPr>
      </w:pPr>
    </w:p>
    <w:p w:rsidR="001A5C7E" w:rsidRDefault="001A5C7E" w:rsidP="00776519">
      <w:pPr>
        <w:jc w:val="center"/>
        <w:rPr>
          <w:rFonts w:ascii="Comic Sans MS" w:hAnsi="Comic Sans MS"/>
          <w:b/>
          <w:sz w:val="36"/>
          <w:szCs w:val="36"/>
        </w:rPr>
      </w:pPr>
    </w:p>
    <w:p w:rsidR="001A5C7E" w:rsidRDefault="001A5C7E" w:rsidP="00776519">
      <w:pPr>
        <w:jc w:val="center"/>
        <w:rPr>
          <w:rFonts w:ascii="Comic Sans MS" w:hAnsi="Comic Sans MS"/>
          <w:b/>
          <w:sz w:val="36"/>
          <w:szCs w:val="36"/>
        </w:rPr>
      </w:pPr>
    </w:p>
    <w:p w:rsidR="001A5C7E" w:rsidRDefault="001A5C7E" w:rsidP="00776519">
      <w:pPr>
        <w:jc w:val="center"/>
        <w:rPr>
          <w:rFonts w:ascii="Comic Sans MS" w:hAnsi="Comic Sans MS"/>
          <w:b/>
          <w:sz w:val="36"/>
          <w:szCs w:val="36"/>
        </w:rPr>
      </w:pPr>
      <w:r w:rsidRPr="00BB3D91">
        <w:rPr>
          <w:rFonts w:ascii="Comic Sans MS" w:hAnsi="Comic Sans MS"/>
          <w:b/>
          <w:sz w:val="36"/>
          <w:szCs w:val="36"/>
        </w:rPr>
        <w:t>Maternal II</w:t>
      </w:r>
      <w:r>
        <w:rPr>
          <w:rFonts w:ascii="Comic Sans MS" w:hAnsi="Comic Sans MS"/>
          <w:b/>
          <w:sz w:val="36"/>
          <w:szCs w:val="36"/>
        </w:rPr>
        <w:t>I</w:t>
      </w:r>
    </w:p>
    <w:p w:rsidR="001A5C7E" w:rsidRPr="00A239C7" w:rsidRDefault="001A5C7E" w:rsidP="00BB3D9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5223"/>
        <w:gridCol w:w="2776"/>
      </w:tblGrid>
      <w:tr w:rsidR="001A5C7E" w:rsidRPr="00A239C7" w:rsidTr="00A239C7">
        <w:tc>
          <w:tcPr>
            <w:tcW w:w="645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5223" w:type="dxa"/>
          </w:tcPr>
          <w:p w:rsidR="001A5C7E" w:rsidRPr="00A239C7" w:rsidRDefault="001A5C7E" w:rsidP="001B6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776" w:type="dxa"/>
          </w:tcPr>
          <w:p w:rsidR="001A5C7E" w:rsidRPr="00A239C7" w:rsidRDefault="001A5C7E" w:rsidP="001B6E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Distância a Pé</w:t>
            </w:r>
          </w:p>
        </w:tc>
      </w:tr>
      <w:tr w:rsidR="001A5C7E" w:rsidRPr="00A239C7" w:rsidTr="00A239C7">
        <w:tc>
          <w:tcPr>
            <w:tcW w:w="645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23" w:type="dxa"/>
          </w:tcPr>
          <w:p w:rsidR="001A5C7E" w:rsidRPr="00A239C7" w:rsidRDefault="001A5C7E" w:rsidP="00C74FC9">
            <w:pPr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MANUELA FELIZARDO BERNARDES</w:t>
            </w:r>
          </w:p>
        </w:tc>
        <w:tc>
          <w:tcPr>
            <w:tcW w:w="2776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 METROS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350 METROS</w:t>
              </w:r>
            </w:smartTag>
          </w:p>
        </w:tc>
      </w:tr>
      <w:tr w:rsidR="001A5C7E" w:rsidRPr="00A239C7" w:rsidTr="00A239C7">
        <w:tc>
          <w:tcPr>
            <w:tcW w:w="645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223" w:type="dxa"/>
          </w:tcPr>
          <w:p w:rsidR="001A5C7E" w:rsidRPr="00A239C7" w:rsidRDefault="001A5C7E" w:rsidP="00C74FC9">
            <w:pPr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KAIQUE DE AGUIAR SANTANA</w:t>
            </w:r>
          </w:p>
        </w:tc>
        <w:tc>
          <w:tcPr>
            <w:tcW w:w="2776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50 METROS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550 METROS</w:t>
              </w:r>
            </w:smartTag>
          </w:p>
        </w:tc>
      </w:tr>
      <w:tr w:rsidR="001A5C7E" w:rsidRPr="00A239C7" w:rsidTr="00A239C7">
        <w:tc>
          <w:tcPr>
            <w:tcW w:w="645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23" w:type="dxa"/>
          </w:tcPr>
          <w:p w:rsidR="001A5C7E" w:rsidRPr="00A239C7" w:rsidRDefault="001A5C7E" w:rsidP="00C74FC9">
            <w:pPr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ARTHUR GABRIEL AMARAL SILVA</w:t>
            </w:r>
          </w:p>
        </w:tc>
        <w:tc>
          <w:tcPr>
            <w:tcW w:w="2776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METROS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700 METROS</w:t>
              </w:r>
            </w:smartTag>
          </w:p>
        </w:tc>
      </w:tr>
      <w:tr w:rsidR="001A5C7E" w:rsidRPr="00A239C7" w:rsidTr="00A239C7">
        <w:tc>
          <w:tcPr>
            <w:tcW w:w="645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23" w:type="dxa"/>
          </w:tcPr>
          <w:p w:rsidR="001A5C7E" w:rsidRPr="00A239C7" w:rsidRDefault="001A5C7E" w:rsidP="00C74FC9">
            <w:pPr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JOÃO VICTOR ALVES DE SOUZA</w:t>
            </w:r>
          </w:p>
        </w:tc>
        <w:tc>
          <w:tcPr>
            <w:tcW w:w="2776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METROS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700 METROS</w:t>
              </w:r>
            </w:smartTag>
          </w:p>
        </w:tc>
      </w:tr>
      <w:tr w:rsidR="001A5C7E" w:rsidRPr="00A239C7" w:rsidTr="00A239C7">
        <w:tc>
          <w:tcPr>
            <w:tcW w:w="645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23" w:type="dxa"/>
          </w:tcPr>
          <w:p w:rsidR="001A5C7E" w:rsidRPr="00A239C7" w:rsidRDefault="001A5C7E" w:rsidP="00C74FC9">
            <w:pPr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MARIA LUISA ROCHA</w:t>
            </w:r>
          </w:p>
        </w:tc>
        <w:tc>
          <w:tcPr>
            <w:tcW w:w="2776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00 METROS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900 METROS</w:t>
              </w:r>
            </w:smartTag>
          </w:p>
        </w:tc>
      </w:tr>
      <w:tr w:rsidR="001A5C7E" w:rsidRPr="00A239C7" w:rsidTr="00A239C7">
        <w:tc>
          <w:tcPr>
            <w:tcW w:w="645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223" w:type="dxa"/>
          </w:tcPr>
          <w:p w:rsidR="001A5C7E" w:rsidRPr="00A239C7" w:rsidRDefault="001A5C7E" w:rsidP="00C74FC9">
            <w:pPr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BEATRIZ QUEIROZ DE SOUZA</w:t>
            </w:r>
          </w:p>
        </w:tc>
        <w:tc>
          <w:tcPr>
            <w:tcW w:w="2776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1 KM</w:t>
              </w:r>
            </w:smartTag>
            <w:r w:rsidRPr="00A239C7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1A5C7E" w:rsidRPr="00A239C7" w:rsidTr="00A239C7">
        <w:tc>
          <w:tcPr>
            <w:tcW w:w="645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223" w:type="dxa"/>
          </w:tcPr>
          <w:p w:rsidR="001A5C7E" w:rsidRPr="00A239C7" w:rsidRDefault="001A5C7E" w:rsidP="00C74FC9">
            <w:pPr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YASMIN SILVA MIRANDA</w:t>
            </w:r>
          </w:p>
        </w:tc>
        <w:tc>
          <w:tcPr>
            <w:tcW w:w="2776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1 KM</w:t>
              </w:r>
            </w:smartTag>
            <w:r w:rsidRPr="00A239C7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1A5C7E" w:rsidRPr="00A239C7" w:rsidTr="00A239C7">
        <w:tc>
          <w:tcPr>
            <w:tcW w:w="645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23" w:type="dxa"/>
          </w:tcPr>
          <w:p w:rsidR="001A5C7E" w:rsidRPr="00A239C7" w:rsidRDefault="001A5C7E" w:rsidP="00C74FC9">
            <w:pPr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RAFAEL GREGÓRIO ALVES MEDINA</w:t>
            </w:r>
          </w:p>
        </w:tc>
        <w:tc>
          <w:tcPr>
            <w:tcW w:w="2776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2 KM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1,2 KM</w:t>
              </w:r>
            </w:smartTag>
            <w:r w:rsidRPr="00A239C7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1A5C7E" w:rsidRPr="00A239C7" w:rsidTr="00A239C7">
        <w:tc>
          <w:tcPr>
            <w:tcW w:w="645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223" w:type="dxa"/>
          </w:tcPr>
          <w:p w:rsidR="001A5C7E" w:rsidRPr="00A239C7" w:rsidRDefault="001A5C7E" w:rsidP="00C74FC9">
            <w:pPr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WERICK SILVA TREVISANOTTO</w:t>
            </w:r>
          </w:p>
        </w:tc>
        <w:tc>
          <w:tcPr>
            <w:tcW w:w="2776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2 KM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1,2 KM</w:t>
              </w:r>
            </w:smartTag>
            <w:r w:rsidRPr="00A239C7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1A5C7E" w:rsidRPr="00A239C7" w:rsidTr="00A239C7">
        <w:tc>
          <w:tcPr>
            <w:tcW w:w="645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23" w:type="dxa"/>
          </w:tcPr>
          <w:p w:rsidR="001A5C7E" w:rsidRPr="00A239C7" w:rsidRDefault="001A5C7E" w:rsidP="00C74FC9">
            <w:pPr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ANTÔNIO VITOR DE OLIVEIRA</w:t>
            </w:r>
          </w:p>
        </w:tc>
        <w:tc>
          <w:tcPr>
            <w:tcW w:w="2776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5 KM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1,5 KM</w:t>
              </w:r>
            </w:smartTag>
            <w:r w:rsidRPr="00A239C7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1A5C7E" w:rsidRPr="00A239C7" w:rsidTr="00A239C7">
        <w:tc>
          <w:tcPr>
            <w:tcW w:w="645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23" w:type="dxa"/>
          </w:tcPr>
          <w:p w:rsidR="001A5C7E" w:rsidRPr="00A239C7" w:rsidRDefault="001A5C7E" w:rsidP="00C74FC9">
            <w:pPr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JÚLIA DA SILVA CAMPOS</w:t>
            </w:r>
          </w:p>
        </w:tc>
        <w:tc>
          <w:tcPr>
            <w:tcW w:w="2776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6 KM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1,6 KM</w:t>
              </w:r>
            </w:smartTag>
            <w:r w:rsidRPr="00A239C7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1A5C7E" w:rsidRPr="00A239C7" w:rsidTr="00A239C7">
        <w:tc>
          <w:tcPr>
            <w:tcW w:w="645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23" w:type="dxa"/>
          </w:tcPr>
          <w:p w:rsidR="001A5C7E" w:rsidRPr="00A239C7" w:rsidRDefault="001A5C7E" w:rsidP="00C74FC9">
            <w:pPr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WESLEY MANOEL TEIXEIRA VIEIRA</w:t>
            </w:r>
          </w:p>
        </w:tc>
        <w:tc>
          <w:tcPr>
            <w:tcW w:w="2776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4 KM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2,4 KM</w:t>
              </w:r>
            </w:smartTag>
            <w:r w:rsidRPr="00A239C7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1A5C7E" w:rsidRPr="00A239C7" w:rsidTr="00A239C7">
        <w:tc>
          <w:tcPr>
            <w:tcW w:w="645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23" w:type="dxa"/>
          </w:tcPr>
          <w:p w:rsidR="001A5C7E" w:rsidRPr="00A239C7" w:rsidRDefault="001A5C7E" w:rsidP="00C74FC9">
            <w:pPr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JULIE ANNE  TEIXEIRA SILVA SANTOS</w:t>
            </w:r>
          </w:p>
        </w:tc>
        <w:tc>
          <w:tcPr>
            <w:tcW w:w="2776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4 KM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2,4 KM</w:t>
              </w:r>
            </w:smartTag>
            <w:r w:rsidRPr="00A239C7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1A5C7E" w:rsidRPr="00A239C7" w:rsidTr="00A239C7">
        <w:tc>
          <w:tcPr>
            <w:tcW w:w="645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223" w:type="dxa"/>
          </w:tcPr>
          <w:p w:rsidR="001A5C7E" w:rsidRPr="00A239C7" w:rsidRDefault="001A5C7E" w:rsidP="00C74FC9">
            <w:pPr>
              <w:rPr>
                <w:rFonts w:ascii="Arial" w:hAnsi="Arial" w:cs="Arial"/>
                <w:sz w:val="24"/>
                <w:szCs w:val="24"/>
              </w:rPr>
            </w:pPr>
            <w:r w:rsidRPr="00A239C7">
              <w:rPr>
                <w:rFonts w:ascii="Arial" w:hAnsi="Arial" w:cs="Arial"/>
                <w:sz w:val="24"/>
                <w:szCs w:val="24"/>
              </w:rPr>
              <w:t>LEONARDO GONZAGA BARBOSA</w:t>
            </w:r>
          </w:p>
        </w:tc>
        <w:tc>
          <w:tcPr>
            <w:tcW w:w="2776" w:type="dxa"/>
          </w:tcPr>
          <w:p w:rsidR="001A5C7E" w:rsidRPr="00A239C7" w:rsidRDefault="001A5C7E" w:rsidP="00C74F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2 KM"/>
              </w:smartTagPr>
              <w:r w:rsidRPr="00A239C7">
                <w:rPr>
                  <w:rFonts w:ascii="Arial" w:hAnsi="Arial" w:cs="Arial"/>
                  <w:sz w:val="24"/>
                  <w:szCs w:val="24"/>
                </w:rPr>
                <w:t>3,2 KM</w:t>
              </w:r>
            </w:smartTag>
          </w:p>
        </w:tc>
      </w:tr>
    </w:tbl>
    <w:p w:rsidR="001A5C7E" w:rsidRPr="00A239C7" w:rsidRDefault="001A5C7E" w:rsidP="00BB3D9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1A5C7E" w:rsidRPr="00A239C7" w:rsidSect="003351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C7E" w:rsidRDefault="001A5C7E" w:rsidP="004047D5">
      <w:pPr>
        <w:spacing w:after="0" w:line="240" w:lineRule="auto"/>
      </w:pPr>
      <w:r>
        <w:separator/>
      </w:r>
    </w:p>
  </w:endnote>
  <w:endnote w:type="continuationSeparator" w:id="0">
    <w:p w:rsidR="001A5C7E" w:rsidRDefault="001A5C7E" w:rsidP="0040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C7E" w:rsidRDefault="001A5C7E" w:rsidP="004047D5">
      <w:pPr>
        <w:spacing w:after="0" w:line="240" w:lineRule="auto"/>
      </w:pPr>
      <w:r>
        <w:separator/>
      </w:r>
    </w:p>
  </w:footnote>
  <w:footnote w:type="continuationSeparator" w:id="0">
    <w:p w:rsidR="001A5C7E" w:rsidRDefault="001A5C7E" w:rsidP="00404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7D5"/>
    <w:rsid w:val="00047EA7"/>
    <w:rsid w:val="00082F28"/>
    <w:rsid w:val="00152DBC"/>
    <w:rsid w:val="001A5C7E"/>
    <w:rsid w:val="001B6E00"/>
    <w:rsid w:val="002401FE"/>
    <w:rsid w:val="0026027C"/>
    <w:rsid w:val="003351B4"/>
    <w:rsid w:val="004047D5"/>
    <w:rsid w:val="00471AE0"/>
    <w:rsid w:val="0055015D"/>
    <w:rsid w:val="005E4EFE"/>
    <w:rsid w:val="00657933"/>
    <w:rsid w:val="00693840"/>
    <w:rsid w:val="00776519"/>
    <w:rsid w:val="0086635B"/>
    <w:rsid w:val="00935551"/>
    <w:rsid w:val="009804EB"/>
    <w:rsid w:val="009F6881"/>
    <w:rsid w:val="00A239C7"/>
    <w:rsid w:val="00AA07F7"/>
    <w:rsid w:val="00B11C62"/>
    <w:rsid w:val="00BB3D91"/>
    <w:rsid w:val="00C74FC9"/>
    <w:rsid w:val="00D473A3"/>
    <w:rsid w:val="00D97CAB"/>
    <w:rsid w:val="00F5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4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47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4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7D5"/>
    <w:rPr>
      <w:rFonts w:cs="Times New Roman"/>
    </w:rPr>
  </w:style>
  <w:style w:type="table" w:styleId="TableGrid">
    <w:name w:val="Table Grid"/>
    <w:basedOn w:val="TableNormal"/>
    <w:uiPriority w:val="99"/>
    <w:rsid w:val="004047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332</Words>
  <Characters>1794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Patos de Minas</dc:title>
  <dc:subject/>
  <dc:creator>Gorety Queiroz</dc:creator>
  <cp:keywords/>
  <dc:description/>
  <cp:lastModifiedBy>SEMED</cp:lastModifiedBy>
  <cp:revision>3</cp:revision>
  <dcterms:created xsi:type="dcterms:W3CDTF">2014-11-24T13:58:00Z</dcterms:created>
  <dcterms:modified xsi:type="dcterms:W3CDTF">2014-11-24T14:02:00Z</dcterms:modified>
</cp:coreProperties>
</file>